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58" w:rsidRDefault="00802705">
      <w:pPr>
        <w:pStyle w:val="a3"/>
        <w:spacing w:line="88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3"/>
          <w:w w:val="50"/>
          <w:sz w:val="40"/>
          <w:szCs w:val="40"/>
        </w:rPr>
        <w:t>平成２</w:t>
      </w:r>
      <w:r w:rsidR="003D0503">
        <w:rPr>
          <w:rFonts w:ascii="ＭＳ ゴシック" w:eastAsia="ＭＳ ゴシック" w:hAnsi="ＭＳ ゴシック" w:cs="ＭＳ ゴシック" w:hint="eastAsia"/>
          <w:b/>
          <w:bCs/>
          <w:spacing w:val="-3"/>
          <w:w w:val="50"/>
          <w:sz w:val="40"/>
          <w:szCs w:val="40"/>
        </w:rPr>
        <w:t>８</w:t>
      </w:r>
      <w:r w:rsidR="001F0458">
        <w:rPr>
          <w:rFonts w:ascii="ＭＳ ゴシック" w:eastAsia="ＭＳ ゴシック" w:hAnsi="ＭＳ ゴシック" w:cs="ＭＳ ゴシック" w:hint="eastAsia"/>
          <w:b/>
          <w:bCs/>
          <w:spacing w:val="-3"/>
          <w:w w:val="50"/>
          <w:sz w:val="40"/>
          <w:szCs w:val="40"/>
        </w:rPr>
        <w:t>年度</w:t>
      </w:r>
      <w:r w:rsidR="001F0458">
        <w:rPr>
          <w:rFonts w:ascii="ＭＳ ゴシック" w:eastAsia="ＭＳ ゴシック" w:hAnsi="ＭＳ ゴシック" w:cs="ＭＳ ゴシック" w:hint="eastAsia"/>
          <w:b/>
          <w:bCs/>
          <w:spacing w:val="-3"/>
          <w:w w:val="50"/>
          <w:sz w:val="80"/>
          <w:szCs w:val="80"/>
        </w:rPr>
        <w:t xml:space="preserve"> </w:t>
      </w:r>
      <w:r w:rsidR="001F0458">
        <w:rPr>
          <w:rFonts w:ascii="ＭＳ ゴシック" w:eastAsia="ＭＳ ゴシック" w:hAnsi="ＭＳ ゴシック" w:cs="ＭＳ ゴシック" w:hint="eastAsia"/>
          <w:b/>
          <w:bCs/>
          <w:spacing w:val="-7"/>
          <w:sz w:val="40"/>
          <w:szCs w:val="40"/>
        </w:rPr>
        <w:t>第</w:t>
      </w:r>
      <w:r>
        <w:rPr>
          <w:rFonts w:ascii="ＭＳ ゴシック" w:eastAsia="ＭＳ ゴシック" w:hAnsi="ＭＳ ゴシック" w:cs="ＭＳ ゴシック" w:hint="eastAsia"/>
          <w:b/>
          <w:bCs/>
          <w:spacing w:val="-7"/>
          <w:sz w:val="40"/>
          <w:szCs w:val="40"/>
        </w:rPr>
        <w:t>５</w:t>
      </w:r>
      <w:r w:rsidR="004744E5">
        <w:rPr>
          <w:rFonts w:ascii="ＭＳ ゴシック" w:eastAsia="ＭＳ ゴシック" w:hAnsi="ＭＳ ゴシック" w:cs="ＭＳ ゴシック" w:hint="eastAsia"/>
          <w:b/>
          <w:bCs/>
          <w:spacing w:val="-7"/>
          <w:sz w:val="40"/>
          <w:szCs w:val="40"/>
        </w:rPr>
        <w:t>７</w:t>
      </w:r>
      <w:r w:rsidR="001F0458">
        <w:rPr>
          <w:rFonts w:ascii="ＭＳ ゴシック" w:eastAsia="ＭＳ ゴシック" w:hAnsi="ＭＳ ゴシック" w:cs="ＭＳ ゴシック" w:hint="eastAsia"/>
          <w:b/>
          <w:bCs/>
          <w:spacing w:val="-7"/>
          <w:sz w:val="40"/>
          <w:szCs w:val="40"/>
        </w:rPr>
        <w:t>回埼玉県吹奏楽コンクール参加申込書</w:t>
      </w:r>
    </w:p>
    <w:p w:rsidR="001F0458" w:rsidRDefault="001F045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408"/>
        <w:gridCol w:w="714"/>
        <w:gridCol w:w="204"/>
        <w:gridCol w:w="204"/>
        <w:gridCol w:w="270"/>
        <w:gridCol w:w="546"/>
        <w:gridCol w:w="1805"/>
        <w:gridCol w:w="1153"/>
        <w:gridCol w:w="714"/>
        <w:gridCol w:w="510"/>
        <w:gridCol w:w="612"/>
        <w:gridCol w:w="2943"/>
        <w:gridCol w:w="21"/>
      </w:tblGrid>
      <w:tr w:rsidR="001F0458" w:rsidTr="00A2212E">
        <w:trPr>
          <w:gridAfter w:val="1"/>
          <w:wAfter w:w="21" w:type="dxa"/>
          <w:trHeight w:hRule="exact" w:val="626"/>
        </w:trPr>
        <w:tc>
          <w:tcPr>
            <w:tcW w:w="66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1A3" w:rsidRDefault="001F0458" w:rsidP="00E64553">
            <w:pPr>
              <w:pStyle w:val="a3"/>
              <w:spacing w:before="126" w:line="399" w:lineRule="exact"/>
              <w:rPr>
                <w:rFonts w:asciiTheme="minorEastAsia" w:eastAsiaTheme="minorEastAsia" w:hAnsiTheme="minorEastAsia" w:cs="Times New Roman"/>
                <w:spacing w:val="-2"/>
              </w:rPr>
            </w:pPr>
            <w:r>
              <w:rPr>
                <w:rFonts w:eastAsia="Times New Roman" w:cs="Times New Roman"/>
                <w:spacing w:val="-2"/>
              </w:rPr>
              <w:t xml:space="preserve">     </w:t>
            </w:r>
            <w:r w:rsidR="00F471A3" w:rsidRPr="00A2212E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>申込み締切</w:t>
            </w:r>
            <w:r w:rsidR="004744E5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 xml:space="preserve">　　</w:t>
            </w:r>
            <w:r w:rsidR="004744E5" w:rsidRPr="004744E5">
              <w:rPr>
                <w:rFonts w:asciiTheme="minorEastAsia" w:eastAsiaTheme="minorEastAsia" w:hAnsiTheme="minorEastAsia" w:cs="Times New Roman" w:hint="eastAsia"/>
                <w:spacing w:val="-2"/>
                <w:sz w:val="36"/>
                <w:szCs w:val="36"/>
              </w:rPr>
              <w:t>５</w:t>
            </w:r>
            <w:r w:rsidR="00F471A3" w:rsidRPr="00A2212E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>月</w:t>
            </w:r>
            <w:r w:rsidR="004744E5">
              <w:rPr>
                <w:rFonts w:asciiTheme="minorEastAsia" w:eastAsiaTheme="minorEastAsia" w:hAnsiTheme="minorEastAsia" w:cs="Times New Roman" w:hint="eastAsia"/>
                <w:spacing w:val="-2"/>
                <w:sz w:val="36"/>
                <w:szCs w:val="36"/>
              </w:rPr>
              <w:t>３０</w:t>
            </w:r>
            <w:r w:rsidR="00F471A3" w:rsidRPr="00A2212E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>日</w:t>
            </w:r>
            <w:r w:rsidR="00A2212E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>消印</w:t>
            </w:r>
            <w:r w:rsidR="00F471A3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</w:t>
            </w:r>
            <w:r w:rsidR="004744E5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</w:t>
            </w:r>
            <w:r w:rsidR="00F471A3">
              <w:rPr>
                <w:rFonts w:asciiTheme="minorEastAsia" w:eastAsiaTheme="minorEastAsia" w:hAnsiTheme="minorEastAsia" w:cs="Times New Roman" w:hint="eastAsia"/>
                <w:spacing w:val="-2"/>
              </w:rPr>
              <w:t>記入しないこと</w:t>
            </w:r>
            <w:r w:rsidR="00CB2347">
              <w:rPr>
                <w:rFonts w:asciiTheme="minorEastAsia" w:eastAsiaTheme="minorEastAsia" w:hAnsiTheme="minorEastAsia" w:cs="Times New Roman" w:hint="eastAsia"/>
                <w:spacing w:val="-2"/>
              </w:rPr>
              <w:t>→</w:t>
            </w:r>
          </w:p>
          <w:p w:rsidR="001F0458" w:rsidRDefault="001F0458" w:rsidP="00E64553">
            <w:pPr>
              <w:pStyle w:val="a3"/>
              <w:spacing w:before="126" w:line="39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記入しないこと→</w:t>
            </w:r>
          </w:p>
        </w:tc>
        <w:tc>
          <w:tcPr>
            <w:tcW w:w="355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 w:line="39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</w:t>
            </w:r>
            <w:r w:rsidR="004744E5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</w:t>
            </w:r>
            <w:r>
              <w:rPr>
                <w:rFonts w:eastAsia="Times New Roman" w:cs="Times New Roman"/>
                <w:spacing w:val="-2"/>
              </w:rPr>
              <w:t xml:space="preserve">        </w:t>
            </w:r>
            <w:r>
              <w:rPr>
                <w:rFonts w:ascii="ＭＳ 明朝" w:hAnsi="ＭＳ 明朝" w:hint="eastAsia"/>
                <w:spacing w:val="-7"/>
                <w:sz w:val="40"/>
                <w:szCs w:val="40"/>
              </w:rPr>
              <w:t>日</w:t>
            </w:r>
            <w:r>
              <w:rPr>
                <w:rFonts w:eastAsia="Times New Roman" w:cs="Times New Roman"/>
                <w:spacing w:val="-3"/>
                <w:sz w:val="40"/>
                <w:szCs w:val="40"/>
              </w:rPr>
              <w:t xml:space="preserve">  </w:t>
            </w:r>
            <w:r>
              <w:rPr>
                <w:rFonts w:eastAsia="Times New Roman" w:cs="Times New Roman"/>
                <w:spacing w:val="-2"/>
              </w:rPr>
              <w:t xml:space="preserve">      </w:t>
            </w:r>
            <w:r>
              <w:rPr>
                <w:rFonts w:ascii="ＭＳ 明朝" w:hAnsi="ＭＳ 明朝" w:hint="eastAsia"/>
                <w:spacing w:val="-7"/>
                <w:sz w:val="40"/>
                <w:szCs w:val="40"/>
              </w:rPr>
              <w:t>番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466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spacing w:before="126" w:line="239" w:lineRule="exact"/>
              <w:rPr>
                <w:spacing w:val="0"/>
              </w:rPr>
            </w:pPr>
          </w:p>
        </w:tc>
        <w:tc>
          <w:tcPr>
            <w:tcW w:w="11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部　門</w:t>
            </w:r>
          </w:p>
        </w:tc>
        <w:tc>
          <w:tcPr>
            <w:tcW w:w="4896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 w:line="23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小学校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中学校</w:t>
            </w:r>
            <w:r>
              <w:rPr>
                <w:rFonts w:eastAsia="Times New Roman" w:cs="Times New Roman"/>
                <w:spacing w:val="-2"/>
              </w:rPr>
              <w:t xml:space="preserve">        </w:t>
            </w:r>
            <w:r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部</w:t>
            </w:r>
          </w:p>
        </w:tc>
        <w:tc>
          <w:tcPr>
            <w:tcW w:w="355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Ａ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Ｂ　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Ｃ　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Ｄ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91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ふ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り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が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な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学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校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8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rFonts w:hint="eastAsia"/>
                <w:spacing w:val="0"/>
              </w:rPr>
            </w:pPr>
          </w:p>
          <w:p w:rsidR="00CF77B6" w:rsidRDefault="00CF77B6" w:rsidP="00E64553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ふ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り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が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な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指揮者名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rFonts w:hint="eastAsia"/>
                <w:spacing w:val="0"/>
              </w:rPr>
            </w:pPr>
          </w:p>
          <w:p w:rsidR="00CF77B6" w:rsidRDefault="00CF77B6" w:rsidP="00E64553">
            <w:pPr>
              <w:pStyle w:val="a3"/>
              <w:spacing w:before="126"/>
              <w:rPr>
                <w:spacing w:val="0"/>
              </w:rPr>
            </w:pPr>
          </w:p>
        </w:tc>
      </w:tr>
      <w:tr w:rsidR="00A2212E" w:rsidTr="002722DE">
        <w:trPr>
          <w:gridAfter w:val="1"/>
          <w:wAfter w:w="21" w:type="dxa"/>
          <w:cantSplit/>
          <w:trHeight w:hRule="exact" w:val="84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12E" w:rsidRDefault="00A2212E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A2212E" w:rsidRPr="00A2212E" w:rsidRDefault="00A2212E" w:rsidP="00A2212E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課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題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</w:t>
            </w:r>
          </w:p>
          <w:p w:rsidR="00A2212E" w:rsidRPr="00A2212E" w:rsidRDefault="00A2212E" w:rsidP="00A2212E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（Ａの部のみ○で囲む）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A2212E">
              <w:rPr>
                <w:rFonts w:ascii="ＭＳ 明朝" w:hAnsi="ＭＳ 明朝" w:hint="eastAsia"/>
                <w:bCs/>
              </w:rPr>
              <w:t>Ⅴは高校以上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212E" w:rsidRDefault="00A2212E" w:rsidP="002722DE">
            <w:pPr>
              <w:pStyle w:val="a3"/>
              <w:spacing w:line="239" w:lineRule="exact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  <w:p w:rsidR="00A2212E" w:rsidRPr="00A2212E" w:rsidRDefault="00A2212E" w:rsidP="002722DE">
            <w:pPr>
              <w:pStyle w:val="a3"/>
              <w:spacing w:line="239" w:lineRule="exact"/>
              <w:ind w:firstLineChars="200" w:firstLine="466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Ⅰ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Ⅱ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Ⅲ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Ⅳ　　Ⅴ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12E" w:rsidRDefault="00A2212E" w:rsidP="007E7F0A">
            <w:pPr>
              <w:pStyle w:val="a3"/>
              <w:spacing w:before="126"/>
              <w:rPr>
                <w:spacing w:val="0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演奏者数</w:t>
            </w:r>
          </w:p>
          <w:p w:rsidR="00A2212E" w:rsidRDefault="00A2212E" w:rsidP="007E7F0A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2212E" w:rsidRPr="00424B26" w:rsidRDefault="00A2212E" w:rsidP="009D711E">
            <w:pPr>
              <w:pStyle w:val="a3"/>
              <w:spacing w:before="126"/>
              <w:rPr>
                <w:spacing w:val="0"/>
                <w:sz w:val="18"/>
                <w:szCs w:val="18"/>
              </w:rPr>
            </w:pPr>
            <w:r w:rsidRPr="00424B26">
              <w:rPr>
                <w:rFonts w:hint="eastAsia"/>
                <w:spacing w:val="0"/>
                <w:sz w:val="18"/>
                <w:szCs w:val="18"/>
              </w:rPr>
              <w:t>（</w:t>
            </w:r>
            <w:r>
              <w:rPr>
                <w:rFonts w:hint="eastAsia"/>
                <w:spacing w:val="0"/>
                <w:sz w:val="18"/>
                <w:szCs w:val="18"/>
              </w:rPr>
              <w:t>小学校および</w:t>
            </w:r>
            <w:r w:rsidRPr="00424B26">
              <w:rPr>
                <w:rFonts w:hint="eastAsia"/>
                <w:spacing w:val="0"/>
                <w:sz w:val="18"/>
                <w:szCs w:val="18"/>
              </w:rPr>
              <w:t>D</w:t>
            </w:r>
            <w:r w:rsidRPr="00424B26">
              <w:rPr>
                <w:rFonts w:hint="eastAsia"/>
                <w:spacing w:val="0"/>
                <w:sz w:val="18"/>
                <w:szCs w:val="18"/>
              </w:rPr>
              <w:t>の部のみ記入）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</w:p>
          <w:p w:rsidR="00A2212E" w:rsidRDefault="00A2212E" w:rsidP="009D711E">
            <w:pPr>
              <w:pStyle w:val="a3"/>
              <w:spacing w:line="239" w:lineRule="exact"/>
              <w:rPr>
                <w:rFonts w:asciiTheme="minorEastAsia" w:eastAsiaTheme="minorEastAsia" w:hAnsiTheme="minorEastAsia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     </w:t>
            </w:r>
            <w:r>
              <w:rPr>
                <w:rFonts w:eastAsia="Times New Roman" w:cs="Times New Roman" w:hint="eastAsia"/>
                <w:spacing w:val="-2"/>
              </w:rPr>
              <w:t xml:space="preserve">　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 xml:space="preserve">　</w:t>
            </w:r>
          </w:p>
          <w:p w:rsidR="00A2212E" w:rsidRDefault="00A2212E" w:rsidP="009D711E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114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自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ふ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り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が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な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941C3C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曲名</w:t>
            </w:r>
            <w:r w:rsidR="00941C3C">
              <w:rPr>
                <w:rFonts w:ascii="ＭＳ 明朝" w:hAnsi="ＭＳ 明朝" w:hint="eastAsia"/>
                <w:sz w:val="22"/>
                <w:szCs w:val="22"/>
              </w:rPr>
              <w:t>と</w:t>
            </w:r>
          </w:p>
          <w:p w:rsidR="00941C3C" w:rsidRDefault="00941C3C" w:rsidP="00896FB6">
            <w:pPr>
              <w:pStyle w:val="a3"/>
              <w:ind w:firstLineChars="50" w:firstLine="106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演奏楽章</w:t>
            </w: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</w:p>
          <w:p w:rsidR="00A2212E" w:rsidRDefault="00A2212E" w:rsidP="00A2212E">
            <w:pPr>
              <w:pStyle w:val="a3"/>
              <w:ind w:firstLineChars="100" w:firstLine="202"/>
              <w:rPr>
                <w:rFonts w:ascii="ＭＳ 明朝" w:hAnsi="ＭＳ 明朝"/>
              </w:rPr>
            </w:pPr>
          </w:p>
          <w:p w:rsidR="001F0458" w:rsidRDefault="001F0458" w:rsidP="00A2212E">
            <w:pPr>
              <w:pStyle w:val="a3"/>
              <w:ind w:firstLineChars="100" w:firstLin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邦題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69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5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</w:rPr>
              <w:t>Spelling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92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ふ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り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が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な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作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855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CF77B6">
            <w:pPr>
              <w:pStyle w:val="a3"/>
              <w:spacing w:before="126"/>
              <w:ind w:firstLineChars="500" w:firstLine="1030"/>
              <w:rPr>
                <w:rFonts w:eastAsiaTheme="minorEastAsia" w:cs="Times New Roman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        </w:t>
            </w:r>
            <w:r>
              <w:rPr>
                <w:rFonts w:eastAsia="Times New Roman" w:cs="Times New Roman"/>
              </w:rPr>
              <w:t>Spelling</w:t>
            </w:r>
          </w:p>
          <w:p w:rsidR="001F0458" w:rsidRDefault="001F0458" w:rsidP="007E7F0A">
            <w:pPr>
              <w:pStyle w:val="a3"/>
              <w:ind w:firstLineChars="400" w:firstLine="824"/>
              <w:rPr>
                <w:spacing w:val="0"/>
              </w:rPr>
            </w:pPr>
            <w:bookmarkStart w:id="0" w:name="_GoBack"/>
            <w:bookmarkEnd w:id="0"/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-2"/>
              </w:rPr>
              <w:t xml:space="preserve">  </w:t>
            </w:r>
            <w:r w:rsidR="007E7F0A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　　</w:t>
            </w:r>
            <w:r>
              <w:rPr>
                <w:rFonts w:eastAsia="Times New Roman" w:cs="Times New Roman"/>
                <w:spacing w:val="-2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-2"/>
              </w:rPr>
              <w:t xml:space="preserve">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69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458" w:rsidRDefault="001F0458" w:rsidP="007E7F0A">
            <w:pPr>
              <w:pStyle w:val="a3"/>
              <w:spacing w:before="12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編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855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        </w:t>
            </w:r>
            <w:r>
              <w:rPr>
                <w:rFonts w:eastAsia="Times New Roman" w:cs="Times New Roman"/>
              </w:rPr>
              <w:t>Spelling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      </w:t>
            </w:r>
            <w:r w:rsidR="007E7F0A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　　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 w:rsidR="007E7F0A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46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使用楽譜</w:t>
            </w:r>
          </w:p>
        </w:tc>
        <w:tc>
          <w:tcPr>
            <w:tcW w:w="855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出版社名（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）　・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  <w:szCs w:val="22"/>
              </w:rPr>
              <w:t>未出版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138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著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作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権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使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</w:p>
        </w:tc>
        <w:tc>
          <w:tcPr>
            <w:tcW w:w="967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（イ～ハ　いずれかを○で囲む）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>イ．出版されている楽譜で、日本国内で演奏許諾が得られている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>ロ．レンタル譜で、日本国内で演奏許諾が得られている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♪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ハ．未出版で、編曲・演奏許諾を得ている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♪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eastAsia="Times New Roman" w:cs="Times New Roman"/>
                <w:spacing w:val="-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♪＝許諾書・証明書のコピーを同封すること。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115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録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音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録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画</w:t>
            </w:r>
          </w:p>
        </w:tc>
        <w:tc>
          <w:tcPr>
            <w:tcW w:w="967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該当する場合は○をつける。</w:t>
            </w:r>
            <w:r w:rsidR="00CC09B5">
              <w:rPr>
                <w:rFonts w:ascii="ＭＳ 明朝" w:hAnsi="ＭＳ 明朝" w:hint="eastAsia"/>
              </w:rPr>
              <w:t>○を付けた場合、記録は何も残りません。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）著作権</w:t>
            </w:r>
            <w:r w:rsidR="00CC09B5">
              <w:rPr>
                <w:rFonts w:ascii="ＭＳ 明朝" w:hAnsi="ＭＳ 明朝" w:hint="eastAsia"/>
              </w:rPr>
              <w:t>法</w:t>
            </w:r>
            <w:r>
              <w:rPr>
                <w:rFonts w:ascii="ＭＳ 明朝" w:hAnsi="ＭＳ 明朝" w:hint="eastAsia"/>
              </w:rPr>
              <w:t>上の</w:t>
            </w:r>
            <w:r w:rsidR="00CC09B5">
              <w:rPr>
                <w:rFonts w:ascii="ＭＳ 明朝" w:hAnsi="ＭＳ 明朝" w:hint="eastAsia"/>
              </w:rPr>
              <w:t>理由</w:t>
            </w:r>
            <w:r>
              <w:rPr>
                <w:rFonts w:ascii="ＭＳ 明朝" w:hAnsi="ＭＳ 明朝" w:hint="eastAsia"/>
              </w:rPr>
              <w:t>により録音録画ができない</w:t>
            </w:r>
          </w:p>
          <w:p w:rsidR="001F0458" w:rsidRDefault="001F0458" w:rsidP="00CC09B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）演奏の録音・録画を認めない</w:t>
            </w:r>
            <w:r w:rsidR="00CC09B5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4744E5" w:rsidTr="004744E5">
        <w:trPr>
          <w:gridAfter w:val="1"/>
          <w:wAfter w:w="21" w:type="dxa"/>
          <w:cantSplit/>
          <w:trHeight w:hRule="exact" w:val="46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4E5" w:rsidRDefault="004744E5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1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744E5" w:rsidRDefault="004744E5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 w:hint="eastAsia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参加負担金支払方法</w:t>
            </w:r>
            <w:r>
              <w:rPr>
                <w:rFonts w:ascii="ＭＳ 明朝" w:hAnsi="ＭＳ 明朝" w:hint="eastAsia"/>
                <w:spacing w:val="-7"/>
                <w:sz w:val="18"/>
                <w:szCs w:val="18"/>
              </w:rPr>
              <w:t>（いずれかを○で囲む）</w:t>
            </w:r>
          </w:p>
        </w:tc>
        <w:tc>
          <w:tcPr>
            <w:tcW w:w="5932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744E5" w:rsidRDefault="004744E5" w:rsidP="007E7F0A">
            <w:pPr>
              <w:pStyle w:val="a3"/>
              <w:spacing w:before="126"/>
              <w:rPr>
                <w:rFonts w:ascii="ＭＳ 明朝" w:hAnsi="ＭＳ 明朝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郵便振替(控を裏面に貼付、コピー可)</w:t>
            </w:r>
            <w:r w:rsidR="00CC09B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</w:t>
            </w:r>
            <w:r w:rsidR="00CC09B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市町村より振込</w:t>
            </w:r>
          </w:p>
          <w:p w:rsidR="004744E5" w:rsidRDefault="004744E5" w:rsidP="007E7F0A">
            <w:pPr>
              <w:pStyle w:val="a3"/>
              <w:spacing w:before="12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・　市町村から振込</w:t>
            </w:r>
          </w:p>
        </w:tc>
      </w:tr>
      <w:tr w:rsidR="001F0458" w:rsidTr="004744E5">
        <w:trPr>
          <w:gridAfter w:val="1"/>
          <w:wAfter w:w="21" w:type="dxa"/>
          <w:cantSplit/>
          <w:trHeight w:hRule="exact" w:val="46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458" w:rsidRDefault="004744E5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ピアノ使用</w:t>
            </w:r>
            <w:r w:rsidRPr="004744E5">
              <w:rPr>
                <w:rFonts w:hint="eastAsia"/>
                <w:spacing w:val="0"/>
                <w:sz w:val="18"/>
                <w:szCs w:val="18"/>
              </w:rPr>
              <w:t>（いずれかを○で囲む）</w:t>
            </w:r>
          </w:p>
        </w:tc>
        <w:tc>
          <w:tcPr>
            <w:tcW w:w="5932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F0458" w:rsidRDefault="004744E5" w:rsidP="00D32E18">
            <w:pPr>
              <w:pStyle w:val="a3"/>
              <w:spacing w:before="12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有　・　無　　</w:t>
            </w:r>
          </w:p>
        </w:tc>
      </w:tr>
      <w:tr w:rsidR="00CC09B5" w:rsidRPr="00CC09B5" w:rsidTr="00CC09B5">
        <w:trPr>
          <w:gridAfter w:val="1"/>
          <w:wAfter w:w="21" w:type="dxa"/>
          <w:cantSplit/>
          <w:trHeight w:hRule="exact" w:val="51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9B5" w:rsidRDefault="00CC09B5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C09B5" w:rsidRDefault="00CC09B5" w:rsidP="00E64553">
            <w:pPr>
              <w:pStyle w:val="a3"/>
              <w:spacing w:before="126"/>
              <w:rPr>
                <w:spacing w:val="0"/>
              </w:rPr>
            </w:pPr>
          </w:p>
          <w:p w:rsidR="00CC09B5" w:rsidRDefault="00CC09B5" w:rsidP="00CC09B5">
            <w:pPr>
              <w:pStyle w:val="a3"/>
              <w:spacing w:before="126"/>
              <w:ind w:firstLineChars="150" w:firstLine="315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</w:t>
            </w:r>
          </w:p>
          <w:p w:rsidR="00CC09B5" w:rsidRDefault="00CC09B5" w:rsidP="00E64553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C09B5" w:rsidRDefault="00CC09B5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09B5" w:rsidRDefault="00CC09B5" w:rsidP="00E64553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4779" w:type="dxa"/>
            <w:gridSpan w:val="4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CC09B5" w:rsidRDefault="00CC09B5" w:rsidP="00CC09B5">
            <w:pPr>
              <w:pStyle w:val="a3"/>
              <w:spacing w:before="12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学校</w:t>
            </w:r>
          </w:p>
          <w:p w:rsidR="00CC09B5" w:rsidRDefault="00CC09B5" w:rsidP="00CC09B5">
            <w:pPr>
              <w:pStyle w:val="a3"/>
              <w:spacing w:before="126"/>
              <w:ind w:firstLineChars="200" w:firstLine="420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>電話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</w:t>
            </w:r>
            <w:r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-2"/>
              </w:rPr>
              <w:t xml:space="preserve">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CC09B5" w:rsidRPr="00CC09B5" w:rsidRDefault="00CC09B5" w:rsidP="00CC09B5">
            <w:pPr>
              <w:pStyle w:val="a3"/>
              <w:spacing w:before="12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ＦＡＸ　　　　 （　　　）</w:t>
            </w:r>
          </w:p>
        </w:tc>
      </w:tr>
      <w:tr w:rsidR="00CC09B5" w:rsidTr="00CC09B5">
        <w:trPr>
          <w:gridAfter w:val="1"/>
          <w:wAfter w:w="21" w:type="dxa"/>
          <w:cantSplit/>
          <w:trHeight w:hRule="exact" w:val="56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9B5" w:rsidRDefault="00CC09B5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C09B5" w:rsidRDefault="00CC09B5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C09B5" w:rsidRDefault="00CC09B5" w:rsidP="00CC09B5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 w:hint="eastAsia"/>
                <w:spacing w:val="-2"/>
              </w:rPr>
              <w:t>携帯</w:t>
            </w: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9B5" w:rsidRDefault="00CC09B5" w:rsidP="00CC09B5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</w:t>
            </w:r>
            <w:r>
              <w:rPr>
                <w:rFonts w:ascii="ＭＳ 明朝" w:hAnsi="ＭＳ 明朝" w:hint="eastAsia"/>
              </w:rPr>
              <w:t>（　　　　）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</w:t>
            </w:r>
          </w:p>
        </w:tc>
        <w:tc>
          <w:tcPr>
            <w:tcW w:w="4779" w:type="dxa"/>
            <w:gridSpan w:val="4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C09B5" w:rsidRDefault="00CC09B5" w:rsidP="00CC09B5">
            <w:pPr>
              <w:pStyle w:val="a3"/>
              <w:spacing w:before="126"/>
              <w:rPr>
                <w:spacing w:val="0"/>
              </w:rPr>
            </w:pPr>
          </w:p>
        </w:tc>
      </w:tr>
      <w:tr w:rsidR="001F0458" w:rsidTr="002722DE">
        <w:trPr>
          <w:gridAfter w:val="1"/>
          <w:wAfter w:w="21" w:type="dxa"/>
          <w:cantSplit/>
          <w:trHeight w:hRule="exact" w:val="153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3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2DE" w:rsidRDefault="002722DE" w:rsidP="00E64553">
            <w:pPr>
              <w:pStyle w:val="a3"/>
              <w:rPr>
                <w:rFonts w:cs="Times New Roman"/>
                <w:spacing w:val="-2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 w:rsidRPr="00CF77B6">
              <w:rPr>
                <w:rFonts w:ascii="ＭＳ 明朝" w:hAnsi="ＭＳ 明朝" w:hint="eastAsia"/>
                <w:spacing w:val="15"/>
                <w:sz w:val="22"/>
                <w:szCs w:val="22"/>
                <w:fitText w:val="3460" w:id="338393345"/>
              </w:rPr>
              <w:t>上記の通り申し込みます</w:t>
            </w:r>
            <w:r w:rsidRPr="00CF77B6">
              <w:rPr>
                <w:rFonts w:ascii="ＭＳ 明朝" w:hAnsi="ＭＳ 明朝" w:hint="eastAsia"/>
                <w:spacing w:val="120"/>
                <w:sz w:val="22"/>
                <w:szCs w:val="22"/>
                <w:fitText w:val="3460" w:id="338393345"/>
              </w:rPr>
              <w:t>。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7E7F0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平成２</w:t>
            </w:r>
            <w:r w:rsidR="004744E5">
              <w:rPr>
                <w:rFonts w:ascii="ＭＳ 明朝" w:hAnsi="ＭＳ 明朝" w:hint="eastAsia"/>
                <w:sz w:val="22"/>
                <w:szCs w:val="22"/>
              </w:rPr>
              <w:t>８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7E7F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7E7F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CC09B5" w:rsidRDefault="001F0458" w:rsidP="00E64553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埼玉県吹奏楽連盟理事長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="00ED74EE">
              <w:rPr>
                <w:rFonts w:eastAsiaTheme="minorEastAsia" w:cs="Times New Roman" w:hint="eastAsia"/>
                <w:spacing w:val="-2"/>
                <w:sz w:val="24"/>
                <w:szCs w:val="24"/>
              </w:rPr>
              <w:t>鈴木</w:t>
            </w:r>
            <w:r w:rsidR="00E64553">
              <w:rPr>
                <w:rFonts w:eastAsiaTheme="minorEastAsia" w:cs="Times New Roman" w:hint="eastAsia"/>
                <w:spacing w:val="-2"/>
                <w:sz w:val="24"/>
                <w:szCs w:val="24"/>
              </w:rPr>
              <w:t xml:space="preserve"> </w:t>
            </w:r>
            <w:r w:rsidR="00ED74EE">
              <w:rPr>
                <w:rFonts w:eastAsiaTheme="minorEastAsia" w:cs="Times New Roman" w:hint="eastAsia"/>
                <w:spacing w:val="-2"/>
                <w:sz w:val="24"/>
                <w:szCs w:val="24"/>
              </w:rPr>
              <w:t>日出彦</w:t>
            </w:r>
            <w:r w:rsidR="00E64553">
              <w:rPr>
                <w:rFonts w:eastAsiaTheme="minorEastAsia" w:cs="Times New Roman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様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学校</w:t>
            </w:r>
            <w:r>
              <w:rPr>
                <w:rFonts w:ascii="ＭＳ 明朝" w:hAnsi="ＭＳ 明朝" w:hint="eastAsia"/>
                <w:sz w:val="22"/>
                <w:szCs w:val="22"/>
              </w:rPr>
              <w:t>長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</w:t>
            </w:r>
            <w:r w:rsidR="00E64553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="00E64553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印</w:t>
            </w:r>
          </w:p>
        </w:tc>
      </w:tr>
      <w:tr w:rsidR="00E64553" w:rsidRPr="00BF5717" w:rsidTr="00BF5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02" w:type="dxa"/>
          <w:trHeight w:val="864"/>
        </w:trPr>
        <w:tc>
          <w:tcPr>
            <w:tcW w:w="10104" w:type="dxa"/>
            <w:gridSpan w:val="13"/>
          </w:tcPr>
          <w:p w:rsidR="00E64553" w:rsidRPr="00E64553" w:rsidRDefault="00E64553" w:rsidP="00E64553">
            <w:pPr>
              <w:pStyle w:val="a3"/>
              <w:spacing w:line="357" w:lineRule="exact"/>
              <w:rPr>
                <w:spacing w:val="0"/>
                <w:sz w:val="10"/>
                <w:szCs w:val="1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受　付　　　　消印</w:t>
            </w:r>
            <w:r w:rsidR="004744E5">
              <w:rPr>
                <w:rFonts w:ascii="ＭＳ 明朝" w:hAnsi="ＭＳ 明朝" w:hint="eastAsia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>(</w:t>
            </w:r>
            <w:r w:rsidR="004744E5">
              <w:rPr>
                <w:rFonts w:asciiTheme="minorEastAsia" w:eastAsiaTheme="minorEastAsia" w:hAnsiTheme="minorEastAsia" w:cs="Times New Roman" w:hint="eastAsia"/>
                <w:spacing w:val="-8"/>
              </w:rPr>
              <w:t>５</w:t>
            </w:r>
            <w:r>
              <w:rPr>
                <w:rFonts w:eastAsia="Times New Roman" w:cs="Times New Roman"/>
                <w:spacing w:val="-8"/>
              </w:rPr>
              <w:t>/</w:t>
            </w:r>
            <w:r w:rsidR="004744E5">
              <w:rPr>
                <w:rFonts w:asciiTheme="minorEastAsia" w:eastAsiaTheme="minorEastAsia" w:hAnsiTheme="minorEastAsia" w:cs="Times New Roman" w:hint="eastAsia"/>
                <w:spacing w:val="-8"/>
              </w:rPr>
              <w:t>３０</w:t>
            </w:r>
            <w:r>
              <w:rPr>
                <w:rFonts w:ascii="ＭＳ 明朝" w:hAnsi="ＭＳ 明朝" w:hint="eastAsia"/>
                <w:spacing w:val="-8"/>
              </w:rPr>
              <w:t>以前</w:t>
            </w:r>
            <w:r>
              <w:rPr>
                <w:rFonts w:eastAsia="Times New Roman" w:cs="Times New Roman"/>
                <w:spacing w:val="-8"/>
              </w:rPr>
              <w:t>)</w:t>
            </w:r>
            <w:r>
              <w:rPr>
                <w:rFonts w:ascii="ＭＳ 明朝" w:hAnsi="ＭＳ 明朝" w:hint="eastAsia"/>
                <w:spacing w:val="-8"/>
              </w:rPr>
              <w:t xml:space="preserve">　　代表者職印　　申込書４部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</w:rPr>
              <w:t>郵便振替払込請求書兼受領証</w:t>
            </w:r>
          </w:p>
          <w:p w:rsidR="00E64553" w:rsidRDefault="00E64553" w:rsidP="00E64553">
            <w:pPr>
              <w:pStyle w:val="a3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　</w:t>
            </w:r>
          </w:p>
          <w:p w:rsidR="00E64553" w:rsidRDefault="00E64553" w:rsidP="002722DE">
            <w:pPr>
              <w:pStyle w:val="a3"/>
              <w:ind w:firstLineChars="100" w:firstLine="194"/>
              <w:rPr>
                <w:rFonts w:eastAsia="Times New Roman" w:cs="Times New Roman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確認事項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　許諾書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</w:rPr>
              <w:t>証明書　　記入漏（　　　　　    　　　　　　　　　　　　　　　　　　）</w:t>
            </w:r>
          </w:p>
        </w:tc>
      </w:tr>
    </w:tbl>
    <w:p w:rsidR="001F0458" w:rsidRDefault="001F0458" w:rsidP="00BF5717">
      <w:pPr>
        <w:pStyle w:val="a3"/>
        <w:rPr>
          <w:spacing w:val="0"/>
        </w:rPr>
      </w:pPr>
    </w:p>
    <w:sectPr w:rsidR="001F0458" w:rsidSect="001F0458">
      <w:pgSz w:w="11906" w:h="16838"/>
      <w:pgMar w:top="850" w:right="850" w:bottom="907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EE" w:rsidRDefault="00ED74EE" w:rsidP="00ED74EE">
      <w:r>
        <w:separator/>
      </w:r>
    </w:p>
  </w:endnote>
  <w:endnote w:type="continuationSeparator" w:id="0">
    <w:p w:rsidR="00ED74EE" w:rsidRDefault="00ED74EE" w:rsidP="00ED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EE" w:rsidRDefault="00ED74EE" w:rsidP="00ED74EE">
      <w:r>
        <w:separator/>
      </w:r>
    </w:p>
  </w:footnote>
  <w:footnote w:type="continuationSeparator" w:id="0">
    <w:p w:rsidR="00ED74EE" w:rsidRDefault="00ED74EE" w:rsidP="00ED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58"/>
    <w:rsid w:val="001612F1"/>
    <w:rsid w:val="001F0458"/>
    <w:rsid w:val="002722DE"/>
    <w:rsid w:val="003D0503"/>
    <w:rsid w:val="00406B3E"/>
    <w:rsid w:val="00424B26"/>
    <w:rsid w:val="004744E5"/>
    <w:rsid w:val="004754EC"/>
    <w:rsid w:val="004F7634"/>
    <w:rsid w:val="005010AC"/>
    <w:rsid w:val="00505455"/>
    <w:rsid w:val="00740645"/>
    <w:rsid w:val="007E7F0A"/>
    <w:rsid w:val="00802705"/>
    <w:rsid w:val="008136D3"/>
    <w:rsid w:val="00853C8D"/>
    <w:rsid w:val="00896FB6"/>
    <w:rsid w:val="00941C3C"/>
    <w:rsid w:val="009D711E"/>
    <w:rsid w:val="00A2212E"/>
    <w:rsid w:val="00A31534"/>
    <w:rsid w:val="00BF5717"/>
    <w:rsid w:val="00CB2347"/>
    <w:rsid w:val="00CC09B5"/>
    <w:rsid w:val="00CF77B6"/>
    <w:rsid w:val="00D32E18"/>
    <w:rsid w:val="00E64553"/>
    <w:rsid w:val="00E74EC1"/>
    <w:rsid w:val="00ED74EE"/>
    <w:rsid w:val="00F471A3"/>
    <w:rsid w:val="00F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Times New Roman" w:eastAsia="ＭＳ 明朝" w:hAnsi="Times New Roman" w:cs="ＭＳ 明朝"/>
      <w:spacing w:val="-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D7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74EE"/>
  </w:style>
  <w:style w:type="paragraph" w:styleId="a6">
    <w:name w:val="footer"/>
    <w:basedOn w:val="a"/>
    <w:link w:val="a7"/>
    <w:uiPriority w:val="99"/>
    <w:semiHidden/>
    <w:unhideWhenUsed/>
    <w:rsid w:val="00ED7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Times New Roman" w:eastAsia="ＭＳ 明朝" w:hAnsi="Times New Roman" w:cs="ＭＳ 明朝"/>
      <w:spacing w:val="-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D7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74EE"/>
  </w:style>
  <w:style w:type="paragraph" w:styleId="a6">
    <w:name w:val="footer"/>
    <w:basedOn w:val="a"/>
    <w:link w:val="a7"/>
    <w:uiPriority w:val="99"/>
    <w:semiHidden/>
    <w:unhideWhenUsed/>
    <w:rsid w:val="00ED7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indows%20Live\Mail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41</TotalTime>
  <Pages>1</Pages>
  <Words>553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市立浦和１０１</dc:creator>
  <cp:lastModifiedBy>hiratsuka</cp:lastModifiedBy>
  <cp:revision>7</cp:revision>
  <cp:lastPrinted>2016-05-02T06:48:00Z</cp:lastPrinted>
  <dcterms:created xsi:type="dcterms:W3CDTF">2016-04-25T10:28:00Z</dcterms:created>
  <dcterms:modified xsi:type="dcterms:W3CDTF">2016-05-10T03:43:00Z</dcterms:modified>
</cp:coreProperties>
</file>