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58" w:rsidRDefault="00802705">
      <w:pPr>
        <w:pStyle w:val="a3"/>
        <w:spacing w:line="880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pacing w:val="-3"/>
          <w:w w:val="50"/>
          <w:sz w:val="40"/>
          <w:szCs w:val="40"/>
        </w:rPr>
        <w:t>平成２</w:t>
      </w:r>
      <w:r w:rsidR="000243B2">
        <w:rPr>
          <w:rFonts w:ascii="ＭＳ ゴシック" w:eastAsia="ＭＳ ゴシック" w:hAnsi="ＭＳ ゴシック" w:cs="ＭＳ ゴシック" w:hint="eastAsia"/>
          <w:b/>
          <w:bCs/>
          <w:spacing w:val="-3"/>
          <w:w w:val="50"/>
          <w:sz w:val="40"/>
          <w:szCs w:val="40"/>
        </w:rPr>
        <w:t>９</w:t>
      </w:r>
      <w:r w:rsidR="001F0458">
        <w:rPr>
          <w:rFonts w:ascii="ＭＳ ゴシック" w:eastAsia="ＭＳ ゴシック" w:hAnsi="ＭＳ ゴシック" w:cs="ＭＳ ゴシック" w:hint="eastAsia"/>
          <w:b/>
          <w:bCs/>
          <w:spacing w:val="-3"/>
          <w:w w:val="50"/>
          <w:sz w:val="40"/>
          <w:szCs w:val="40"/>
        </w:rPr>
        <w:t>年度</w:t>
      </w:r>
      <w:r w:rsidR="001F0458">
        <w:rPr>
          <w:rFonts w:ascii="ＭＳ ゴシック" w:eastAsia="ＭＳ ゴシック" w:hAnsi="ＭＳ ゴシック" w:cs="ＭＳ ゴシック" w:hint="eastAsia"/>
          <w:b/>
          <w:bCs/>
          <w:spacing w:val="-3"/>
          <w:w w:val="50"/>
          <w:sz w:val="80"/>
          <w:szCs w:val="80"/>
        </w:rPr>
        <w:t xml:space="preserve"> </w:t>
      </w:r>
      <w:r w:rsidR="001F0458">
        <w:rPr>
          <w:rFonts w:ascii="ＭＳ ゴシック" w:eastAsia="ＭＳ ゴシック" w:hAnsi="ＭＳ ゴシック" w:cs="ＭＳ ゴシック" w:hint="eastAsia"/>
          <w:b/>
          <w:bCs/>
          <w:spacing w:val="-7"/>
          <w:sz w:val="40"/>
          <w:szCs w:val="40"/>
        </w:rPr>
        <w:t>第</w:t>
      </w:r>
      <w:r>
        <w:rPr>
          <w:rFonts w:ascii="ＭＳ ゴシック" w:eastAsia="ＭＳ ゴシック" w:hAnsi="ＭＳ ゴシック" w:cs="ＭＳ ゴシック" w:hint="eastAsia"/>
          <w:b/>
          <w:bCs/>
          <w:spacing w:val="-7"/>
          <w:sz w:val="40"/>
          <w:szCs w:val="40"/>
        </w:rPr>
        <w:t>５</w:t>
      </w:r>
      <w:r w:rsidR="000243B2">
        <w:rPr>
          <w:rFonts w:ascii="ＭＳ ゴシック" w:eastAsia="ＭＳ ゴシック" w:hAnsi="ＭＳ ゴシック" w:cs="ＭＳ ゴシック" w:hint="eastAsia"/>
          <w:b/>
          <w:bCs/>
          <w:spacing w:val="-7"/>
          <w:sz w:val="40"/>
          <w:szCs w:val="40"/>
        </w:rPr>
        <w:t>８</w:t>
      </w:r>
      <w:r w:rsidR="001F0458">
        <w:rPr>
          <w:rFonts w:ascii="ＭＳ ゴシック" w:eastAsia="ＭＳ ゴシック" w:hAnsi="ＭＳ ゴシック" w:cs="ＭＳ ゴシック" w:hint="eastAsia"/>
          <w:b/>
          <w:bCs/>
          <w:spacing w:val="-7"/>
          <w:sz w:val="40"/>
          <w:szCs w:val="40"/>
        </w:rPr>
        <w:t>回埼玉県吹奏楽コンクール参加申込書</w:t>
      </w:r>
    </w:p>
    <w:p w:rsidR="001F0458" w:rsidRDefault="001F0458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2"/>
        <w:gridCol w:w="408"/>
        <w:gridCol w:w="714"/>
        <w:gridCol w:w="204"/>
        <w:gridCol w:w="204"/>
        <w:gridCol w:w="270"/>
        <w:gridCol w:w="546"/>
        <w:gridCol w:w="1805"/>
        <w:gridCol w:w="1153"/>
        <w:gridCol w:w="714"/>
        <w:gridCol w:w="510"/>
        <w:gridCol w:w="612"/>
        <w:gridCol w:w="2943"/>
        <w:gridCol w:w="21"/>
      </w:tblGrid>
      <w:tr w:rsidR="001F0458" w:rsidTr="00A2212E">
        <w:trPr>
          <w:gridAfter w:val="1"/>
          <w:wAfter w:w="21" w:type="dxa"/>
          <w:trHeight w:hRule="exact" w:val="626"/>
        </w:trPr>
        <w:tc>
          <w:tcPr>
            <w:tcW w:w="66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71A3" w:rsidRDefault="001F0458" w:rsidP="00E64553">
            <w:pPr>
              <w:pStyle w:val="a3"/>
              <w:spacing w:before="126" w:line="399" w:lineRule="exact"/>
              <w:rPr>
                <w:rFonts w:asciiTheme="minorEastAsia" w:eastAsiaTheme="minorEastAsia" w:hAnsiTheme="minorEastAsia" w:cs="Times New Roman"/>
                <w:spacing w:val="-2"/>
              </w:rPr>
            </w:pPr>
            <w:r>
              <w:rPr>
                <w:rFonts w:eastAsia="Times New Roman" w:cs="Times New Roman"/>
                <w:spacing w:val="-2"/>
              </w:rPr>
              <w:t xml:space="preserve">     </w:t>
            </w:r>
            <w:r w:rsidR="00F471A3" w:rsidRPr="00A2212E">
              <w:rPr>
                <w:rFonts w:asciiTheme="minorEastAsia" w:eastAsiaTheme="minorEastAsia" w:hAnsiTheme="minorEastAsia" w:cs="Times New Roman" w:hint="eastAsia"/>
                <w:spacing w:val="-2"/>
                <w:sz w:val="24"/>
                <w:szCs w:val="24"/>
              </w:rPr>
              <w:t>申込み締切</w:t>
            </w:r>
            <w:r w:rsidR="004744E5">
              <w:rPr>
                <w:rFonts w:asciiTheme="minorEastAsia" w:eastAsiaTheme="minorEastAsia" w:hAnsiTheme="minorEastAsia" w:cs="Times New Roman" w:hint="eastAsia"/>
                <w:spacing w:val="-2"/>
                <w:sz w:val="24"/>
                <w:szCs w:val="24"/>
              </w:rPr>
              <w:t xml:space="preserve">　　</w:t>
            </w:r>
            <w:r w:rsidR="000243B2">
              <w:rPr>
                <w:rFonts w:asciiTheme="minorEastAsia" w:eastAsiaTheme="minorEastAsia" w:hAnsiTheme="minorEastAsia" w:cs="Times New Roman" w:hint="eastAsia"/>
                <w:spacing w:val="-2"/>
                <w:sz w:val="36"/>
                <w:szCs w:val="36"/>
              </w:rPr>
              <w:t>６</w:t>
            </w:r>
            <w:r w:rsidR="00F471A3" w:rsidRPr="00A2212E">
              <w:rPr>
                <w:rFonts w:asciiTheme="minorEastAsia" w:eastAsiaTheme="minorEastAsia" w:hAnsiTheme="minorEastAsia" w:cs="Times New Roman" w:hint="eastAsia"/>
                <w:spacing w:val="-2"/>
                <w:sz w:val="24"/>
                <w:szCs w:val="24"/>
              </w:rPr>
              <w:t>月</w:t>
            </w:r>
            <w:r w:rsidR="000243B2">
              <w:rPr>
                <w:rFonts w:asciiTheme="minorEastAsia" w:eastAsiaTheme="minorEastAsia" w:hAnsiTheme="minorEastAsia" w:cs="Times New Roman" w:hint="eastAsia"/>
                <w:spacing w:val="-2"/>
                <w:sz w:val="36"/>
                <w:szCs w:val="36"/>
              </w:rPr>
              <w:t>５</w:t>
            </w:r>
            <w:r w:rsidR="00F471A3" w:rsidRPr="00A2212E">
              <w:rPr>
                <w:rFonts w:asciiTheme="minorEastAsia" w:eastAsiaTheme="minorEastAsia" w:hAnsiTheme="minorEastAsia" w:cs="Times New Roman" w:hint="eastAsia"/>
                <w:spacing w:val="-2"/>
                <w:sz w:val="24"/>
                <w:szCs w:val="24"/>
              </w:rPr>
              <w:t>日</w:t>
            </w:r>
            <w:r w:rsidR="00A2212E">
              <w:rPr>
                <w:rFonts w:asciiTheme="minorEastAsia" w:eastAsiaTheme="minorEastAsia" w:hAnsiTheme="minorEastAsia" w:cs="Times New Roman" w:hint="eastAsia"/>
                <w:spacing w:val="-2"/>
                <w:sz w:val="24"/>
                <w:szCs w:val="24"/>
              </w:rPr>
              <w:t>消印</w:t>
            </w:r>
            <w:r w:rsidR="00F471A3">
              <w:rPr>
                <w:rFonts w:asciiTheme="minorEastAsia" w:eastAsiaTheme="minorEastAsia" w:hAnsiTheme="minorEastAsia" w:cs="Times New Roman" w:hint="eastAsia"/>
                <w:spacing w:val="-2"/>
              </w:rPr>
              <w:t xml:space="preserve">　</w:t>
            </w:r>
            <w:r w:rsidR="004744E5">
              <w:rPr>
                <w:rFonts w:asciiTheme="minorEastAsia" w:eastAsiaTheme="minorEastAsia" w:hAnsiTheme="minorEastAsia" w:cs="Times New Roman" w:hint="eastAsia"/>
                <w:spacing w:val="-2"/>
              </w:rPr>
              <w:t xml:space="preserve">　　</w:t>
            </w:r>
            <w:r w:rsidR="00F471A3">
              <w:rPr>
                <w:rFonts w:asciiTheme="minorEastAsia" w:eastAsiaTheme="minorEastAsia" w:hAnsiTheme="minorEastAsia" w:cs="Times New Roman" w:hint="eastAsia"/>
                <w:spacing w:val="-2"/>
              </w:rPr>
              <w:t>記入しないこと</w:t>
            </w:r>
            <w:r w:rsidR="00CB2347">
              <w:rPr>
                <w:rFonts w:asciiTheme="minorEastAsia" w:eastAsiaTheme="minorEastAsia" w:hAnsiTheme="minorEastAsia" w:cs="Times New Roman" w:hint="eastAsia"/>
                <w:spacing w:val="-2"/>
              </w:rPr>
              <w:t>→</w:t>
            </w:r>
          </w:p>
          <w:p w:rsidR="001F0458" w:rsidRDefault="001F0458" w:rsidP="00E64553">
            <w:pPr>
              <w:pStyle w:val="a3"/>
              <w:spacing w:before="126" w:line="399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記入しないこと→</w:t>
            </w:r>
          </w:p>
        </w:tc>
        <w:tc>
          <w:tcPr>
            <w:tcW w:w="355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F0458" w:rsidRDefault="001F0458" w:rsidP="00E64553">
            <w:pPr>
              <w:pStyle w:val="a3"/>
              <w:spacing w:before="126" w:line="399" w:lineRule="exact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 </w:t>
            </w:r>
            <w:r w:rsidR="004744E5">
              <w:rPr>
                <w:rFonts w:asciiTheme="minorEastAsia" w:eastAsiaTheme="minorEastAsia" w:hAnsiTheme="minorEastAsia" w:cs="Times New Roman" w:hint="eastAsia"/>
                <w:spacing w:val="-2"/>
              </w:rPr>
              <w:t xml:space="preserve">　　</w:t>
            </w:r>
            <w:r>
              <w:rPr>
                <w:rFonts w:eastAsia="Times New Roman" w:cs="Times New Roman"/>
                <w:spacing w:val="-2"/>
              </w:rPr>
              <w:t xml:space="preserve">        </w:t>
            </w:r>
            <w:r>
              <w:rPr>
                <w:rFonts w:ascii="ＭＳ 明朝" w:hAnsi="ＭＳ 明朝" w:hint="eastAsia"/>
                <w:spacing w:val="-7"/>
                <w:sz w:val="40"/>
                <w:szCs w:val="40"/>
              </w:rPr>
              <w:t>日</w:t>
            </w:r>
            <w:r>
              <w:rPr>
                <w:rFonts w:eastAsia="Times New Roman" w:cs="Times New Roman"/>
                <w:spacing w:val="-3"/>
                <w:sz w:val="40"/>
                <w:szCs w:val="40"/>
              </w:rPr>
              <w:t xml:space="preserve">  </w:t>
            </w:r>
            <w:r>
              <w:rPr>
                <w:rFonts w:eastAsia="Times New Roman" w:cs="Times New Roman"/>
                <w:spacing w:val="-2"/>
              </w:rPr>
              <w:t xml:space="preserve">      </w:t>
            </w:r>
            <w:r>
              <w:rPr>
                <w:rFonts w:ascii="ＭＳ 明朝" w:hAnsi="ＭＳ 明朝" w:hint="eastAsia"/>
                <w:spacing w:val="-7"/>
                <w:sz w:val="40"/>
                <w:szCs w:val="40"/>
              </w:rPr>
              <w:t>番</w:t>
            </w:r>
          </w:p>
        </w:tc>
      </w:tr>
      <w:tr w:rsidR="001F0458" w:rsidTr="00A2212E">
        <w:trPr>
          <w:gridAfter w:val="1"/>
          <w:wAfter w:w="21" w:type="dxa"/>
          <w:cantSplit/>
          <w:trHeight w:hRule="exact" w:val="466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spacing w:before="126" w:line="239" w:lineRule="exact"/>
              <w:rPr>
                <w:spacing w:val="0"/>
              </w:rPr>
            </w:pPr>
          </w:p>
        </w:tc>
        <w:tc>
          <w:tcPr>
            <w:tcW w:w="11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0458" w:rsidRDefault="001F0458" w:rsidP="00E64553">
            <w:pPr>
              <w:pStyle w:val="a3"/>
              <w:spacing w:before="126" w:line="239" w:lineRule="exact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部　門</w:t>
            </w:r>
          </w:p>
        </w:tc>
        <w:tc>
          <w:tcPr>
            <w:tcW w:w="4896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0458" w:rsidRDefault="001F0458" w:rsidP="00E64553">
            <w:pPr>
              <w:pStyle w:val="a3"/>
              <w:spacing w:before="126" w:line="23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小学校</w:t>
            </w:r>
            <w:r>
              <w:rPr>
                <w:rFonts w:eastAsia="Times New Roman"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中学校</w:t>
            </w:r>
            <w:r>
              <w:rPr>
                <w:rFonts w:eastAsia="Times New Roman" w:cs="Times New Roman"/>
                <w:spacing w:val="-2"/>
              </w:rPr>
              <w:t xml:space="preserve">        </w:t>
            </w:r>
            <w:r>
              <w:rPr>
                <w:rFonts w:ascii="ＭＳ 明朝" w:hAnsi="ＭＳ 明朝" w:hint="eastAsia"/>
              </w:rPr>
              <w:t>高等学校</w:t>
            </w:r>
          </w:p>
        </w:tc>
        <w:tc>
          <w:tcPr>
            <w:tcW w:w="5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0458" w:rsidRDefault="001F0458" w:rsidP="00E64553">
            <w:pPr>
              <w:pStyle w:val="a3"/>
              <w:spacing w:before="126" w:line="239" w:lineRule="exact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部</w:t>
            </w:r>
          </w:p>
        </w:tc>
        <w:tc>
          <w:tcPr>
            <w:tcW w:w="3555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F0458" w:rsidRDefault="001F0458" w:rsidP="00E64553">
            <w:pPr>
              <w:pStyle w:val="a3"/>
              <w:spacing w:before="126" w:line="239" w:lineRule="exact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z w:val="24"/>
                <w:szCs w:val="24"/>
              </w:rPr>
              <w:t>Ａ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Ｂ　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Ｃ　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Ｄ</w:t>
            </w:r>
          </w:p>
        </w:tc>
      </w:tr>
      <w:tr w:rsidR="001F0458" w:rsidTr="000243B2">
        <w:trPr>
          <w:gridAfter w:val="1"/>
          <w:wAfter w:w="21" w:type="dxa"/>
          <w:cantSplit/>
          <w:trHeight w:hRule="exact" w:val="91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458" w:rsidRDefault="001F0458" w:rsidP="000243B2">
            <w:pPr>
              <w:pStyle w:val="a3"/>
              <w:spacing w:before="12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校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489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</w:p>
          <w:p w:rsidR="00CF77B6" w:rsidRDefault="00CF77B6" w:rsidP="00E64553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ふ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り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が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な</w:t>
            </w:r>
          </w:p>
          <w:p w:rsidR="001F0458" w:rsidRDefault="001F0458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指揮者名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</w:p>
          <w:p w:rsidR="00CF77B6" w:rsidRDefault="00CF77B6" w:rsidP="00E64553">
            <w:pPr>
              <w:pStyle w:val="a3"/>
              <w:spacing w:before="126"/>
              <w:rPr>
                <w:spacing w:val="0"/>
              </w:rPr>
            </w:pPr>
          </w:p>
        </w:tc>
      </w:tr>
      <w:tr w:rsidR="00A2212E" w:rsidTr="002722DE">
        <w:trPr>
          <w:gridAfter w:val="1"/>
          <w:wAfter w:w="21" w:type="dxa"/>
          <w:cantSplit/>
          <w:trHeight w:hRule="exact" w:val="84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212E" w:rsidRDefault="00A2212E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:rsidR="00A2212E" w:rsidRPr="00A2212E" w:rsidRDefault="00A2212E" w:rsidP="00A2212E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課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題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曲</w:t>
            </w:r>
          </w:p>
          <w:p w:rsidR="00A2212E" w:rsidRPr="00A2212E" w:rsidRDefault="00A2212E" w:rsidP="00FB5021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（Ａの部のみ○で囲む）</w:t>
            </w:r>
            <w:r>
              <w:rPr>
                <w:rFonts w:eastAsia="Times New Roman" w:cs="Times New Roman"/>
                <w:spacing w:val="-2"/>
              </w:rPr>
              <w:t xml:space="preserve"> </w:t>
            </w:r>
            <w:r w:rsidR="00FB5021">
              <w:rPr>
                <w:rFonts w:eastAsiaTheme="minorEastAsia" w:cs="Times New Roman" w:hint="eastAsia"/>
                <w:spacing w:val="-2"/>
              </w:rPr>
              <w:t xml:space="preserve">  </w:t>
            </w:r>
            <w:r w:rsidRPr="00FB5021">
              <w:rPr>
                <w:rFonts w:ascii="ＭＳ 明朝" w:hAnsi="ＭＳ 明朝" w:hint="eastAsia"/>
                <w:bCs/>
                <w:sz w:val="20"/>
                <w:szCs w:val="20"/>
              </w:rPr>
              <w:t>Ⅴは高校以上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2212E" w:rsidRDefault="00A2212E" w:rsidP="002722DE">
            <w:pPr>
              <w:pStyle w:val="a3"/>
              <w:spacing w:line="239" w:lineRule="exact"/>
              <w:jc w:val="left"/>
              <w:rPr>
                <w:rFonts w:ascii="ＭＳ 明朝" w:hAnsi="ＭＳ 明朝"/>
                <w:b/>
                <w:bCs/>
                <w:sz w:val="24"/>
                <w:szCs w:val="24"/>
              </w:rPr>
            </w:pPr>
          </w:p>
          <w:p w:rsidR="00A2212E" w:rsidRPr="00A2212E" w:rsidRDefault="00A2212E" w:rsidP="002722DE">
            <w:pPr>
              <w:pStyle w:val="a3"/>
              <w:spacing w:line="239" w:lineRule="exact"/>
              <w:ind w:firstLineChars="200" w:firstLine="466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Ⅰ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Ⅱ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Ⅲ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Ⅳ　　Ⅴ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12E" w:rsidRDefault="00A2212E" w:rsidP="007E7F0A">
            <w:pPr>
              <w:pStyle w:val="a3"/>
              <w:spacing w:before="126"/>
              <w:rPr>
                <w:spacing w:val="0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演奏者数</w:t>
            </w:r>
          </w:p>
          <w:p w:rsidR="00A2212E" w:rsidRDefault="00A2212E" w:rsidP="007E7F0A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2212E" w:rsidRPr="00424B26" w:rsidRDefault="00A2212E" w:rsidP="009D711E">
            <w:pPr>
              <w:pStyle w:val="a3"/>
              <w:spacing w:before="126"/>
              <w:rPr>
                <w:spacing w:val="0"/>
                <w:sz w:val="18"/>
                <w:szCs w:val="18"/>
              </w:rPr>
            </w:pPr>
            <w:r w:rsidRPr="00424B26">
              <w:rPr>
                <w:rFonts w:hint="eastAsia"/>
                <w:spacing w:val="0"/>
                <w:sz w:val="18"/>
                <w:szCs w:val="18"/>
              </w:rPr>
              <w:t>（</w:t>
            </w:r>
            <w:r>
              <w:rPr>
                <w:rFonts w:hint="eastAsia"/>
                <w:spacing w:val="0"/>
                <w:sz w:val="18"/>
                <w:szCs w:val="18"/>
              </w:rPr>
              <w:t>小学校および</w:t>
            </w:r>
            <w:r w:rsidRPr="00424B26">
              <w:rPr>
                <w:rFonts w:hint="eastAsia"/>
                <w:spacing w:val="0"/>
                <w:sz w:val="18"/>
                <w:szCs w:val="18"/>
              </w:rPr>
              <w:t>D</w:t>
            </w:r>
            <w:r w:rsidRPr="00424B26">
              <w:rPr>
                <w:rFonts w:hint="eastAsia"/>
                <w:spacing w:val="0"/>
                <w:sz w:val="18"/>
                <w:szCs w:val="18"/>
              </w:rPr>
              <w:t>の部のみ記入）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</w:p>
          <w:p w:rsidR="00A2212E" w:rsidRDefault="00A2212E" w:rsidP="009D711E">
            <w:pPr>
              <w:pStyle w:val="a3"/>
              <w:spacing w:line="239" w:lineRule="exact"/>
              <w:rPr>
                <w:rFonts w:asciiTheme="minorEastAsia" w:eastAsiaTheme="minorEastAsia" w:hAnsiTheme="minorEastAsia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                 </w:t>
            </w:r>
            <w:r>
              <w:rPr>
                <w:rFonts w:eastAsia="Times New Roman" w:cs="Times New Roman" w:hint="eastAsia"/>
                <w:spacing w:val="-2"/>
              </w:rPr>
              <w:t xml:space="preserve">　</w:t>
            </w:r>
            <w:r>
              <w:rPr>
                <w:rFonts w:eastAsia="Times New Roman"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pacing w:val="-2"/>
                <w:sz w:val="24"/>
                <w:szCs w:val="24"/>
              </w:rPr>
              <w:t xml:space="preserve">　</w:t>
            </w:r>
          </w:p>
          <w:p w:rsidR="00A2212E" w:rsidRDefault="00A2212E" w:rsidP="009D711E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2"/>
                <w:sz w:val="24"/>
                <w:szCs w:val="24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人</w:t>
            </w:r>
          </w:p>
        </w:tc>
      </w:tr>
      <w:tr w:rsidR="000A42D5" w:rsidTr="000A42D5">
        <w:trPr>
          <w:gridAfter w:val="1"/>
          <w:wAfter w:w="21" w:type="dxa"/>
          <w:cantSplit/>
          <w:trHeight w:val="184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42D5" w:rsidRDefault="000A42D5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0A42D5" w:rsidRDefault="000A42D5" w:rsidP="00E64553">
            <w:pPr>
              <w:pStyle w:val="a3"/>
              <w:spacing w:before="126"/>
              <w:rPr>
                <w:spacing w:val="0"/>
              </w:rPr>
            </w:pPr>
          </w:p>
          <w:p w:rsidR="000A42D5" w:rsidRDefault="000A42D5" w:rsidP="00E64553">
            <w:pPr>
              <w:pStyle w:val="a3"/>
              <w:rPr>
                <w:spacing w:val="0"/>
              </w:rPr>
            </w:pPr>
          </w:p>
          <w:p w:rsidR="000A42D5" w:rsidRDefault="000A42D5" w:rsidP="00E64553">
            <w:pPr>
              <w:pStyle w:val="a3"/>
              <w:rPr>
                <w:spacing w:val="0"/>
              </w:rPr>
            </w:pPr>
          </w:p>
          <w:p w:rsidR="000A42D5" w:rsidRDefault="000A42D5" w:rsidP="00E64553">
            <w:pPr>
              <w:pStyle w:val="a3"/>
              <w:rPr>
                <w:spacing w:val="0"/>
              </w:rPr>
            </w:pPr>
          </w:p>
          <w:p w:rsidR="000A42D5" w:rsidRDefault="000A42D5" w:rsidP="00E64553">
            <w:pPr>
              <w:pStyle w:val="a3"/>
              <w:rPr>
                <w:spacing w:val="0"/>
              </w:rPr>
            </w:pPr>
          </w:p>
          <w:p w:rsidR="000A42D5" w:rsidRDefault="000A42D5" w:rsidP="00E64553">
            <w:pPr>
              <w:pStyle w:val="a3"/>
              <w:rPr>
                <w:spacing w:val="0"/>
              </w:rPr>
            </w:pPr>
          </w:p>
          <w:p w:rsidR="000A42D5" w:rsidRDefault="000A42D5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自</w:t>
            </w:r>
          </w:p>
          <w:p w:rsidR="000A42D5" w:rsidRDefault="000A42D5" w:rsidP="00E64553">
            <w:pPr>
              <w:pStyle w:val="a3"/>
              <w:rPr>
                <w:spacing w:val="0"/>
              </w:rPr>
            </w:pPr>
          </w:p>
          <w:p w:rsidR="000A42D5" w:rsidRDefault="000A42D5" w:rsidP="00E64553">
            <w:pPr>
              <w:pStyle w:val="a3"/>
              <w:rPr>
                <w:spacing w:val="0"/>
              </w:rPr>
            </w:pPr>
          </w:p>
          <w:p w:rsidR="000A42D5" w:rsidRDefault="000A42D5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由</w:t>
            </w:r>
          </w:p>
          <w:p w:rsidR="000A42D5" w:rsidRDefault="000A42D5" w:rsidP="00E64553">
            <w:pPr>
              <w:pStyle w:val="a3"/>
              <w:rPr>
                <w:spacing w:val="0"/>
              </w:rPr>
            </w:pPr>
          </w:p>
          <w:p w:rsidR="000A42D5" w:rsidRDefault="000A42D5" w:rsidP="00E64553">
            <w:pPr>
              <w:pStyle w:val="a3"/>
              <w:rPr>
                <w:spacing w:val="0"/>
              </w:rPr>
            </w:pPr>
          </w:p>
          <w:p w:rsidR="000A42D5" w:rsidRDefault="000A42D5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曲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nil"/>
            </w:tcBorders>
          </w:tcPr>
          <w:p w:rsidR="000A42D5" w:rsidRDefault="000A42D5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ふ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り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が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な</w:t>
            </w:r>
          </w:p>
          <w:p w:rsidR="000A42D5" w:rsidRDefault="000A42D5" w:rsidP="000243B2">
            <w:pPr>
              <w:pStyle w:val="a3"/>
              <w:rPr>
                <w:rFonts w:cs="Times New Roman"/>
                <w:spacing w:val="-2"/>
              </w:rPr>
            </w:pPr>
          </w:p>
          <w:p w:rsidR="000A42D5" w:rsidRDefault="000A42D5" w:rsidP="000243B2">
            <w:pPr>
              <w:pStyle w:val="a3"/>
              <w:ind w:firstLineChars="100" w:firstLine="21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曲　名</w:t>
            </w:r>
          </w:p>
          <w:p w:rsidR="000A42D5" w:rsidRDefault="000A42D5" w:rsidP="000243B2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  <w:p w:rsidR="000A42D5" w:rsidRDefault="000A42D5" w:rsidP="000243B2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  <w:p w:rsidR="000A42D5" w:rsidRDefault="000A42D5" w:rsidP="000243B2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  <w:p w:rsidR="000A42D5" w:rsidRDefault="000A42D5" w:rsidP="000243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53" w:type="dxa"/>
            <w:gridSpan w:val="8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0A42D5" w:rsidRDefault="000A42D5" w:rsidP="00E64553">
            <w:pPr>
              <w:pStyle w:val="a3"/>
              <w:spacing w:before="126"/>
              <w:rPr>
                <w:spacing w:val="0"/>
              </w:rPr>
            </w:pPr>
          </w:p>
          <w:p w:rsidR="000A42D5" w:rsidRDefault="000A42D5" w:rsidP="000A42D5">
            <w:pPr>
              <w:pStyle w:val="a3"/>
              <w:spacing w:before="126"/>
              <w:ind w:firstLineChars="500" w:firstLine="1030"/>
              <w:rPr>
                <w:rFonts w:cs="Times New Roman" w:hint="eastAsia"/>
                <w:spacing w:val="-2"/>
              </w:rPr>
            </w:pPr>
          </w:p>
          <w:p w:rsidR="000A42D5" w:rsidRDefault="000A42D5" w:rsidP="000A42D5">
            <w:pPr>
              <w:pStyle w:val="a3"/>
              <w:spacing w:before="126"/>
              <w:ind w:firstLineChars="500" w:firstLine="1030"/>
              <w:rPr>
                <w:rFonts w:cs="Times New Roman" w:hint="eastAsia"/>
                <w:spacing w:val="-2"/>
              </w:rPr>
            </w:pPr>
          </w:p>
          <w:p w:rsidR="000A42D5" w:rsidRDefault="000A42D5" w:rsidP="000A42D5">
            <w:pPr>
              <w:pStyle w:val="a3"/>
              <w:spacing w:before="126"/>
              <w:ind w:firstLineChars="500" w:firstLine="1030"/>
              <w:rPr>
                <w:rFonts w:cs="Times New Roman" w:hint="eastAsia"/>
                <w:spacing w:val="-2"/>
              </w:rPr>
            </w:pPr>
          </w:p>
          <w:p w:rsidR="000A42D5" w:rsidRDefault="000A42D5" w:rsidP="000A42D5">
            <w:pPr>
              <w:pStyle w:val="a3"/>
              <w:spacing w:before="126"/>
              <w:ind w:firstLineChars="200" w:firstLine="404"/>
              <w:rPr>
                <w:spacing w:val="0"/>
              </w:rPr>
            </w:pPr>
            <w:r>
              <w:rPr>
                <w:rFonts w:eastAsia="Times New Roman" w:cs="Times New Roman"/>
              </w:rPr>
              <w:t>Spelling</w:t>
            </w:r>
            <w:r>
              <w:rPr>
                <w:rFonts w:eastAsia="Times New Roman" w:cs="Times New Roman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 w:cs="Times New Roman"/>
                <w:spacing w:val="-2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pacing w:val="-2"/>
              </w:rPr>
              <w:t xml:space="preserve">　　　　　　　　　　　　　</w:t>
            </w:r>
            <w:r>
              <w:rPr>
                <w:rFonts w:eastAsia="Times New Roman" w:cs="Times New Roman"/>
                <w:spacing w:val="-2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pacing w:val="-2"/>
              </w:rPr>
              <w:t xml:space="preserve">　　　　</w:t>
            </w:r>
            <w:r>
              <w:rPr>
                <w:rFonts w:eastAsia="Times New Roman" w:cs="Times New Roman"/>
                <w:spacing w:val="-2"/>
              </w:rPr>
              <w:t xml:space="preserve">         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-2"/>
              </w:rPr>
              <w:t xml:space="preserve">      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0A42D5" w:rsidTr="000A42D5">
        <w:trPr>
          <w:gridAfter w:val="1"/>
          <w:wAfter w:w="21" w:type="dxa"/>
          <w:cantSplit/>
          <w:trHeight w:val="1120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42D5" w:rsidRDefault="000A42D5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A42D5" w:rsidRDefault="000A42D5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</w:tcPr>
          <w:p w:rsidR="000A42D5" w:rsidRDefault="000A42D5" w:rsidP="000243B2">
            <w:pPr>
              <w:pStyle w:val="a3"/>
              <w:rPr>
                <w:rFonts w:hint="eastAsia"/>
                <w:spacing w:val="0"/>
              </w:rPr>
            </w:pPr>
          </w:p>
          <w:p w:rsidR="000A42D5" w:rsidRDefault="000A42D5" w:rsidP="000243B2">
            <w:pPr>
              <w:pStyle w:val="a3"/>
              <w:rPr>
                <w:spacing w:val="0"/>
              </w:rPr>
            </w:pPr>
          </w:p>
          <w:p w:rsidR="000A42D5" w:rsidRDefault="000A42D5" w:rsidP="000243B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演奏楽章</w:t>
            </w:r>
          </w:p>
        </w:tc>
        <w:tc>
          <w:tcPr>
            <w:tcW w:w="8553" w:type="dxa"/>
            <w:gridSpan w:val="8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0A42D5" w:rsidRDefault="000A42D5" w:rsidP="000243B2">
            <w:pPr>
              <w:pStyle w:val="a3"/>
              <w:spacing w:before="126"/>
              <w:rPr>
                <w:rFonts w:cs="Times New Roman"/>
                <w:spacing w:val="-2"/>
              </w:rPr>
            </w:pPr>
          </w:p>
        </w:tc>
      </w:tr>
      <w:tr w:rsidR="001F0458" w:rsidTr="000A42D5">
        <w:trPr>
          <w:gridAfter w:val="1"/>
          <w:wAfter w:w="21" w:type="dxa"/>
          <w:cantSplit/>
          <w:trHeight w:hRule="exact" w:val="92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ふ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り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が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な</w:t>
            </w:r>
          </w:p>
          <w:p w:rsidR="001F0458" w:rsidRDefault="001F0458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作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曲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8553" w:type="dxa"/>
            <w:gridSpan w:val="8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0458" w:rsidRDefault="001F0458" w:rsidP="00CF77B6">
            <w:pPr>
              <w:pStyle w:val="a3"/>
              <w:spacing w:before="126"/>
              <w:ind w:firstLineChars="500" w:firstLine="1030"/>
              <w:rPr>
                <w:rFonts w:eastAsiaTheme="minorEastAsia" w:cs="Times New Roman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                             </w:t>
            </w:r>
            <w:r w:rsidR="00FB5021">
              <w:rPr>
                <w:rFonts w:asciiTheme="minorEastAsia" w:eastAsiaTheme="minorEastAsia" w:hAnsiTheme="minorEastAsia" w:cs="Times New Roman" w:hint="eastAsia"/>
                <w:spacing w:val="-2"/>
              </w:rPr>
              <w:t xml:space="preserve">　　　</w:t>
            </w:r>
            <w:r>
              <w:rPr>
                <w:rFonts w:eastAsia="Times New Roman" w:cs="Times New Roman"/>
              </w:rPr>
              <w:t>Spelling</w:t>
            </w:r>
          </w:p>
          <w:p w:rsidR="001F0458" w:rsidRDefault="001F0458" w:rsidP="007E7F0A">
            <w:pPr>
              <w:pStyle w:val="a3"/>
              <w:ind w:firstLineChars="400" w:firstLine="824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                                   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 w:cs="Times New Roman"/>
                <w:spacing w:val="-2"/>
              </w:rPr>
              <w:t xml:space="preserve">  </w:t>
            </w:r>
            <w:r w:rsidR="007E7F0A">
              <w:rPr>
                <w:rFonts w:asciiTheme="minorEastAsia" w:eastAsiaTheme="minorEastAsia" w:hAnsiTheme="minorEastAsia" w:cs="Times New Roman" w:hint="eastAsia"/>
                <w:spacing w:val="-2"/>
              </w:rPr>
              <w:t xml:space="preserve">　　　　</w:t>
            </w:r>
            <w:r>
              <w:rPr>
                <w:rFonts w:eastAsia="Times New Roman" w:cs="Times New Roman"/>
                <w:spacing w:val="-2"/>
              </w:rPr>
              <w:t xml:space="preserve">         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-2"/>
              </w:rPr>
              <w:t xml:space="preserve">      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1F0458" w:rsidTr="00A2212E">
        <w:trPr>
          <w:gridAfter w:val="1"/>
          <w:wAfter w:w="21" w:type="dxa"/>
          <w:cantSplit/>
          <w:trHeight w:hRule="exact" w:val="693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458" w:rsidRDefault="001F0458" w:rsidP="007E7F0A">
            <w:pPr>
              <w:pStyle w:val="a3"/>
              <w:spacing w:before="12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編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曲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855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243B2" w:rsidRPr="000243B2" w:rsidRDefault="001F0458" w:rsidP="000243B2">
            <w:pPr>
              <w:pStyle w:val="a3"/>
              <w:spacing w:before="126"/>
              <w:rPr>
                <w:rFonts w:eastAsiaTheme="minorEastAsia"/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</w:p>
          <w:p w:rsidR="001F0458" w:rsidRDefault="001F0458" w:rsidP="00E64553">
            <w:pPr>
              <w:pStyle w:val="a3"/>
              <w:rPr>
                <w:spacing w:val="0"/>
              </w:rPr>
            </w:pPr>
          </w:p>
        </w:tc>
      </w:tr>
      <w:tr w:rsidR="001F0458" w:rsidTr="00A2212E">
        <w:trPr>
          <w:gridAfter w:val="1"/>
          <w:wAfter w:w="21" w:type="dxa"/>
          <w:cantSplit/>
          <w:trHeight w:hRule="exact" w:val="46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1F0458" w:rsidRDefault="001F0458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使用楽譜</w:t>
            </w:r>
          </w:p>
        </w:tc>
        <w:tc>
          <w:tcPr>
            <w:tcW w:w="855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出版社名（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="ＭＳ 明朝" w:hAnsi="ＭＳ 明朝" w:hint="eastAsia"/>
                <w:sz w:val="22"/>
                <w:szCs w:val="22"/>
              </w:rPr>
              <w:t>）　・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  </w:t>
            </w:r>
            <w:r>
              <w:rPr>
                <w:rFonts w:ascii="ＭＳ 明朝" w:hAnsi="ＭＳ 明朝" w:hint="eastAsia"/>
                <w:sz w:val="22"/>
                <w:szCs w:val="22"/>
              </w:rPr>
              <w:t>未出版</w:t>
            </w:r>
          </w:p>
        </w:tc>
      </w:tr>
      <w:tr w:rsidR="00FB5021" w:rsidTr="00FB5021">
        <w:trPr>
          <w:gridAfter w:val="1"/>
          <w:wAfter w:w="21" w:type="dxa"/>
          <w:cantSplit/>
          <w:trHeight w:hRule="exact" w:val="608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021" w:rsidRDefault="00FB5021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5021" w:rsidRDefault="00FB5021" w:rsidP="00FB5021">
            <w:pPr>
              <w:pStyle w:val="a3"/>
              <w:spacing w:before="126"/>
              <w:ind w:firstLineChars="100" w:firstLine="206"/>
              <w:rPr>
                <w:spacing w:val="0"/>
              </w:rPr>
            </w:pPr>
            <w:r>
              <w:rPr>
                <w:rFonts w:cs="Times New Roman" w:hint="eastAsia"/>
                <w:spacing w:val="-2"/>
              </w:rPr>
              <w:t>著作権使用</w:t>
            </w:r>
          </w:p>
        </w:tc>
        <w:tc>
          <w:tcPr>
            <w:tcW w:w="8553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B5021" w:rsidRDefault="00FB5021" w:rsidP="00FB5021">
            <w:pPr>
              <w:pStyle w:val="a3"/>
              <w:spacing w:before="126"/>
              <w:ind w:firstLineChars="200" w:firstLine="420"/>
              <w:rPr>
                <w:spacing w:val="0"/>
              </w:rPr>
            </w:pPr>
            <w:r>
              <w:rPr>
                <w:rFonts w:hint="eastAsia"/>
                <w:spacing w:val="0"/>
              </w:rPr>
              <w:t>イ　・　ロ　・　ハ　　　（　ロ・ハ　は証明書又は許諾書を同封すること）</w:t>
            </w:r>
          </w:p>
        </w:tc>
      </w:tr>
      <w:tr w:rsidR="00FB5021" w:rsidTr="00FB5021">
        <w:trPr>
          <w:gridAfter w:val="1"/>
          <w:wAfter w:w="21" w:type="dxa"/>
          <w:cantSplit/>
          <w:trHeight w:hRule="exact" w:val="560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021" w:rsidRDefault="00FB5021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5021" w:rsidRDefault="00FB5021" w:rsidP="00FB5021">
            <w:pPr>
              <w:pStyle w:val="a3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録音・録画</w:t>
            </w:r>
          </w:p>
        </w:tc>
        <w:tc>
          <w:tcPr>
            <w:tcW w:w="8553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B5021" w:rsidRDefault="00FB5021" w:rsidP="00FB5021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可　・　不可</w:t>
            </w:r>
            <w:r w:rsidR="000A42D5">
              <w:rPr>
                <w:rFonts w:hint="eastAsia"/>
                <w:spacing w:val="0"/>
              </w:rPr>
              <w:t xml:space="preserve">　　　（不可の場合、記録は一切残りません）</w:t>
            </w:r>
          </w:p>
        </w:tc>
      </w:tr>
      <w:tr w:rsidR="004744E5" w:rsidTr="004744E5">
        <w:trPr>
          <w:gridAfter w:val="1"/>
          <w:wAfter w:w="21" w:type="dxa"/>
          <w:cantSplit/>
          <w:trHeight w:hRule="exact" w:val="46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44E5" w:rsidRDefault="004744E5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51" w:type="dxa"/>
            <w:gridSpan w:val="7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744E5" w:rsidRDefault="004744E5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cs="Times New Roman" w:hint="eastAsia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参加負担金支払方法</w:t>
            </w:r>
            <w:r>
              <w:rPr>
                <w:rFonts w:ascii="ＭＳ 明朝" w:hAnsi="ＭＳ 明朝" w:hint="eastAsia"/>
                <w:spacing w:val="-7"/>
                <w:sz w:val="18"/>
                <w:szCs w:val="18"/>
              </w:rPr>
              <w:t>（いずれかを○で囲む）</w:t>
            </w:r>
          </w:p>
        </w:tc>
        <w:tc>
          <w:tcPr>
            <w:tcW w:w="5932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744E5" w:rsidRDefault="004744E5" w:rsidP="007E7F0A">
            <w:pPr>
              <w:pStyle w:val="a3"/>
              <w:spacing w:before="126"/>
              <w:rPr>
                <w:rFonts w:ascii="ＭＳ 明朝" w:hAnsi="ＭＳ 明朝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郵便振替(</w:t>
            </w:r>
            <w:r w:rsidR="00FB502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控を裏面に貼付、コピー可)</w:t>
            </w:r>
            <w:r w:rsidR="00CC09B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・</w:t>
            </w:r>
            <w:bookmarkStart w:id="0" w:name="_GoBack"/>
            <w:bookmarkEnd w:id="0"/>
            <w:r w:rsidR="00CC09B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市町村より振込</w:t>
            </w:r>
          </w:p>
          <w:p w:rsidR="004744E5" w:rsidRDefault="004744E5" w:rsidP="007E7F0A">
            <w:pPr>
              <w:pStyle w:val="a3"/>
              <w:spacing w:before="12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・　市町村から振込</w:t>
            </w:r>
          </w:p>
        </w:tc>
      </w:tr>
      <w:tr w:rsidR="001F0458" w:rsidTr="004744E5">
        <w:trPr>
          <w:gridAfter w:val="1"/>
          <w:wAfter w:w="21" w:type="dxa"/>
          <w:cantSplit/>
          <w:trHeight w:hRule="exact" w:val="46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51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0458" w:rsidRDefault="004744E5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ピアノ</w:t>
            </w:r>
            <w:r w:rsidR="000A42D5">
              <w:rPr>
                <w:rFonts w:hint="eastAsia"/>
                <w:spacing w:val="0"/>
              </w:rPr>
              <w:t>の</w:t>
            </w:r>
            <w:r>
              <w:rPr>
                <w:rFonts w:hint="eastAsia"/>
                <w:spacing w:val="0"/>
              </w:rPr>
              <w:t>使用</w:t>
            </w:r>
            <w:r w:rsidR="002D7BBE">
              <w:rPr>
                <w:rFonts w:hint="eastAsia"/>
                <w:spacing w:val="0"/>
              </w:rPr>
              <w:t xml:space="preserve"> </w:t>
            </w:r>
            <w:r w:rsidR="000A42D5">
              <w:rPr>
                <w:rFonts w:hint="eastAsia"/>
                <w:spacing w:val="0"/>
              </w:rPr>
              <w:t xml:space="preserve">　　</w:t>
            </w:r>
            <w:r w:rsidRPr="004744E5">
              <w:rPr>
                <w:rFonts w:hint="eastAsia"/>
                <w:spacing w:val="0"/>
                <w:sz w:val="18"/>
                <w:szCs w:val="18"/>
              </w:rPr>
              <w:t>（いずれかを○で囲む）</w:t>
            </w:r>
          </w:p>
        </w:tc>
        <w:tc>
          <w:tcPr>
            <w:tcW w:w="5932" w:type="dxa"/>
            <w:gridSpan w:val="5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1F0458" w:rsidRDefault="004744E5" w:rsidP="00D32E18">
            <w:pPr>
              <w:pStyle w:val="a3"/>
              <w:spacing w:before="126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有　・　無　　</w:t>
            </w:r>
          </w:p>
        </w:tc>
      </w:tr>
      <w:tr w:rsidR="00CC09B5" w:rsidRPr="00CC09B5" w:rsidTr="00CC09B5">
        <w:trPr>
          <w:gridAfter w:val="1"/>
          <w:wAfter w:w="21" w:type="dxa"/>
          <w:cantSplit/>
          <w:trHeight w:hRule="exact" w:val="515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09B5" w:rsidRDefault="00CC09B5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C09B5" w:rsidRDefault="00CC09B5" w:rsidP="00E64553">
            <w:pPr>
              <w:pStyle w:val="a3"/>
              <w:spacing w:before="126"/>
              <w:rPr>
                <w:spacing w:val="0"/>
              </w:rPr>
            </w:pPr>
          </w:p>
          <w:p w:rsidR="00CC09B5" w:rsidRDefault="00CC09B5" w:rsidP="00CC09B5">
            <w:pPr>
              <w:pStyle w:val="a3"/>
              <w:spacing w:before="126"/>
              <w:ind w:firstLineChars="150" w:firstLine="315"/>
              <w:rPr>
                <w:spacing w:val="0"/>
              </w:rPr>
            </w:pPr>
            <w:r>
              <w:rPr>
                <w:rFonts w:hint="eastAsia"/>
                <w:spacing w:val="0"/>
              </w:rPr>
              <w:t>連絡先</w:t>
            </w:r>
          </w:p>
          <w:p w:rsidR="00CC09B5" w:rsidRDefault="00CC09B5" w:rsidP="00E64553">
            <w:pPr>
              <w:pStyle w:val="a3"/>
              <w:rPr>
                <w:spacing w:val="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C09B5" w:rsidRDefault="00CC09B5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09B5" w:rsidRDefault="00CC09B5" w:rsidP="00E64553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4779" w:type="dxa"/>
            <w:gridSpan w:val="4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</w:tcPr>
          <w:p w:rsidR="00CC09B5" w:rsidRDefault="00CC09B5" w:rsidP="00CC09B5">
            <w:pPr>
              <w:pStyle w:val="a3"/>
              <w:spacing w:before="126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学校</w:t>
            </w:r>
          </w:p>
          <w:p w:rsidR="00CC09B5" w:rsidRDefault="00CC09B5" w:rsidP="00CC09B5">
            <w:pPr>
              <w:pStyle w:val="a3"/>
              <w:spacing w:before="126"/>
              <w:ind w:firstLineChars="200" w:firstLine="420"/>
              <w:rPr>
                <w:rFonts w:ascii="ＭＳ 明朝" w:hAnsi="ＭＳ 明朝"/>
              </w:rPr>
            </w:pPr>
            <w:r>
              <w:rPr>
                <w:rFonts w:hint="eastAsia"/>
                <w:spacing w:val="0"/>
              </w:rPr>
              <w:t>電話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      </w:t>
            </w:r>
            <w:r>
              <w:rPr>
                <w:rFonts w:asciiTheme="minorEastAsia" w:eastAsiaTheme="minorEastAsia" w:hAnsiTheme="minorEastAsia" w:cs="Times New Roman" w:hint="eastAsia"/>
                <w:spacing w:val="-2"/>
              </w:rPr>
              <w:t xml:space="preserve">　</w:t>
            </w:r>
            <w:r>
              <w:rPr>
                <w:rFonts w:eastAsia="Times New Roman"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 w:cs="Times New Roman"/>
                <w:spacing w:val="-2"/>
              </w:rPr>
              <w:t xml:space="preserve">       </w:t>
            </w:r>
            <w:r>
              <w:rPr>
                <w:rFonts w:ascii="ＭＳ 明朝" w:hAnsi="ＭＳ 明朝" w:hint="eastAsia"/>
              </w:rPr>
              <w:t>）</w:t>
            </w:r>
          </w:p>
          <w:p w:rsidR="00CC09B5" w:rsidRPr="00CC09B5" w:rsidRDefault="00CC09B5" w:rsidP="00CC09B5">
            <w:pPr>
              <w:pStyle w:val="a3"/>
              <w:spacing w:before="12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ＦＡＸ　　　　 （　　　）</w:t>
            </w:r>
          </w:p>
        </w:tc>
      </w:tr>
      <w:tr w:rsidR="00CC09B5" w:rsidTr="00CC09B5">
        <w:trPr>
          <w:gridAfter w:val="1"/>
          <w:wAfter w:w="21" w:type="dxa"/>
          <w:cantSplit/>
          <w:trHeight w:hRule="exact" w:val="56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09B5" w:rsidRDefault="00CC09B5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C09B5" w:rsidRDefault="00CC09B5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C09B5" w:rsidRDefault="00CC09B5" w:rsidP="00CC09B5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 w:hint="eastAsia"/>
                <w:spacing w:val="-2"/>
              </w:rPr>
              <w:t>携帯</w:t>
            </w: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9B5" w:rsidRDefault="00CC09B5" w:rsidP="00CC09B5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     </w:t>
            </w:r>
            <w:r>
              <w:rPr>
                <w:rFonts w:ascii="ＭＳ 明朝" w:hAnsi="ＭＳ 明朝" w:hint="eastAsia"/>
              </w:rPr>
              <w:t>（　　　　）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     </w:t>
            </w:r>
          </w:p>
        </w:tc>
        <w:tc>
          <w:tcPr>
            <w:tcW w:w="4779" w:type="dxa"/>
            <w:gridSpan w:val="4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C09B5" w:rsidRDefault="00CC09B5" w:rsidP="00CC09B5">
            <w:pPr>
              <w:pStyle w:val="a3"/>
              <w:spacing w:before="126"/>
              <w:rPr>
                <w:spacing w:val="0"/>
              </w:rPr>
            </w:pPr>
          </w:p>
        </w:tc>
      </w:tr>
      <w:tr w:rsidR="001F0458" w:rsidTr="002722DE">
        <w:trPr>
          <w:gridAfter w:val="1"/>
          <w:wAfter w:w="21" w:type="dxa"/>
          <w:cantSplit/>
          <w:trHeight w:hRule="exact" w:val="1538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3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2DE" w:rsidRDefault="002722DE" w:rsidP="00E64553">
            <w:pPr>
              <w:pStyle w:val="a3"/>
              <w:rPr>
                <w:rFonts w:cs="Times New Roman"/>
                <w:spacing w:val="-2"/>
              </w:rPr>
            </w:pPr>
          </w:p>
          <w:p w:rsidR="001F0458" w:rsidRDefault="001F0458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 w:rsidRPr="000A42D5">
              <w:rPr>
                <w:rFonts w:ascii="ＭＳ 明朝" w:hAnsi="ＭＳ 明朝" w:hint="eastAsia"/>
                <w:spacing w:val="15"/>
                <w:sz w:val="22"/>
                <w:szCs w:val="22"/>
                <w:fitText w:val="3460" w:id="338393345"/>
              </w:rPr>
              <w:t>上記の通り申し込みます</w:t>
            </w:r>
            <w:r w:rsidRPr="000A42D5">
              <w:rPr>
                <w:rFonts w:ascii="ＭＳ 明朝" w:hAnsi="ＭＳ 明朝" w:hint="eastAsia"/>
                <w:spacing w:val="120"/>
                <w:sz w:val="22"/>
                <w:szCs w:val="22"/>
                <w:fitText w:val="3460" w:id="338393345"/>
              </w:rPr>
              <w:t>。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 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="007E7F0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平成２</w:t>
            </w:r>
            <w:r w:rsidR="00FB5021">
              <w:rPr>
                <w:rFonts w:ascii="ＭＳ 明朝" w:hAnsi="ＭＳ 明朝" w:hint="eastAsia"/>
                <w:sz w:val="22"/>
                <w:szCs w:val="22"/>
              </w:rPr>
              <w:t>９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 w:rsidR="007E7F0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月</w:t>
            </w:r>
            <w:r w:rsidR="007E7F0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1F0458" w:rsidRDefault="001F0458" w:rsidP="00E64553">
            <w:pPr>
              <w:pStyle w:val="a3"/>
              <w:rPr>
                <w:spacing w:val="0"/>
              </w:rPr>
            </w:pPr>
          </w:p>
          <w:p w:rsidR="00CC09B5" w:rsidRDefault="001F0458" w:rsidP="00E64553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埼玉県吹奏楽連盟理事長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="00ED74EE">
              <w:rPr>
                <w:rFonts w:eastAsiaTheme="minorEastAsia" w:cs="Times New Roman" w:hint="eastAsia"/>
                <w:spacing w:val="-2"/>
                <w:sz w:val="24"/>
                <w:szCs w:val="24"/>
              </w:rPr>
              <w:t>鈴木</w:t>
            </w:r>
            <w:r w:rsidR="00E64553">
              <w:rPr>
                <w:rFonts w:eastAsiaTheme="minorEastAsia" w:cs="Times New Roman" w:hint="eastAsia"/>
                <w:spacing w:val="-2"/>
                <w:sz w:val="24"/>
                <w:szCs w:val="24"/>
              </w:rPr>
              <w:t xml:space="preserve"> </w:t>
            </w:r>
            <w:r w:rsidR="00ED74EE">
              <w:rPr>
                <w:rFonts w:eastAsiaTheme="minorEastAsia" w:cs="Times New Roman" w:hint="eastAsia"/>
                <w:spacing w:val="-2"/>
                <w:sz w:val="24"/>
                <w:szCs w:val="24"/>
              </w:rPr>
              <w:t>日出彦</w:t>
            </w:r>
            <w:r w:rsidR="00E64553">
              <w:rPr>
                <w:rFonts w:eastAsiaTheme="minorEastAsia" w:cs="Times New Roman" w:hint="eastAs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様</w:t>
            </w:r>
          </w:p>
          <w:p w:rsidR="001F0458" w:rsidRDefault="001F0458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                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学校</w:t>
            </w:r>
            <w:r>
              <w:rPr>
                <w:rFonts w:ascii="ＭＳ 明朝" w:hAnsi="ＭＳ 明朝" w:hint="eastAsia"/>
                <w:sz w:val="22"/>
                <w:szCs w:val="22"/>
              </w:rPr>
              <w:t>長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　　</w:t>
            </w:r>
            <w:r w:rsidR="00E64553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　</w:t>
            </w:r>
            <w:r w:rsidR="00E64553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    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印</w:t>
            </w:r>
          </w:p>
        </w:tc>
      </w:tr>
      <w:tr w:rsidR="00E64553" w:rsidRPr="00BF5717" w:rsidTr="00FB5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02" w:type="dxa"/>
          <w:trHeight w:val="1060"/>
        </w:trPr>
        <w:tc>
          <w:tcPr>
            <w:tcW w:w="10104" w:type="dxa"/>
            <w:gridSpan w:val="13"/>
          </w:tcPr>
          <w:p w:rsidR="00E64553" w:rsidRPr="00E64553" w:rsidRDefault="00E64553" w:rsidP="00E64553">
            <w:pPr>
              <w:pStyle w:val="a3"/>
              <w:spacing w:line="357" w:lineRule="exact"/>
              <w:rPr>
                <w:spacing w:val="0"/>
                <w:sz w:val="10"/>
                <w:szCs w:val="10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 xml:space="preserve">　受　付　　　　消印</w:t>
            </w:r>
            <w:r w:rsidR="004744E5">
              <w:rPr>
                <w:rFonts w:ascii="ＭＳ 明朝" w:hAnsi="ＭＳ 明朝" w:hint="eastAsia"/>
                <w:spacing w:val="-8"/>
              </w:rPr>
              <w:t xml:space="preserve"> </w:t>
            </w:r>
            <w:r>
              <w:rPr>
                <w:rFonts w:eastAsia="Times New Roman" w:cs="Times New Roman"/>
                <w:spacing w:val="-8"/>
              </w:rPr>
              <w:t>(</w:t>
            </w:r>
            <w:r w:rsidR="00FB5021">
              <w:rPr>
                <w:rFonts w:asciiTheme="minorEastAsia" w:eastAsiaTheme="minorEastAsia" w:hAnsiTheme="minorEastAsia" w:cs="Times New Roman" w:hint="eastAsia"/>
                <w:spacing w:val="-8"/>
              </w:rPr>
              <w:t>６</w:t>
            </w:r>
            <w:r>
              <w:rPr>
                <w:rFonts w:eastAsia="Times New Roman" w:cs="Times New Roman"/>
                <w:spacing w:val="-8"/>
              </w:rPr>
              <w:t>/</w:t>
            </w:r>
            <w:r w:rsidR="00FB5021">
              <w:rPr>
                <w:rFonts w:asciiTheme="minorEastAsia" w:eastAsiaTheme="minorEastAsia" w:hAnsiTheme="minorEastAsia" w:cs="Times New Roman" w:hint="eastAsia"/>
                <w:spacing w:val="-8"/>
              </w:rPr>
              <w:t>５</w:t>
            </w:r>
            <w:r>
              <w:rPr>
                <w:rFonts w:ascii="ＭＳ 明朝" w:hAnsi="ＭＳ 明朝" w:hint="eastAsia"/>
                <w:spacing w:val="-8"/>
              </w:rPr>
              <w:t>以前</w:t>
            </w:r>
            <w:r>
              <w:rPr>
                <w:rFonts w:eastAsia="Times New Roman" w:cs="Times New Roman"/>
                <w:spacing w:val="-8"/>
              </w:rPr>
              <w:t>)</w:t>
            </w:r>
            <w:r>
              <w:rPr>
                <w:rFonts w:ascii="ＭＳ 明朝" w:hAnsi="ＭＳ 明朝" w:hint="eastAsia"/>
                <w:spacing w:val="-8"/>
              </w:rPr>
              <w:t xml:space="preserve">　　代表者職印　　申込書４部　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  <w:spacing w:val="-8"/>
              </w:rPr>
              <w:t>郵便振替払込請求書兼受領証</w:t>
            </w:r>
          </w:p>
          <w:p w:rsidR="00E64553" w:rsidRDefault="00E64553" w:rsidP="00E64553">
            <w:pPr>
              <w:pStyle w:val="a3"/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spacing w:val="-8"/>
              </w:rPr>
              <w:t xml:space="preserve">　</w:t>
            </w:r>
          </w:p>
          <w:p w:rsidR="00E64553" w:rsidRDefault="00E64553" w:rsidP="002722DE">
            <w:pPr>
              <w:pStyle w:val="a3"/>
              <w:ind w:firstLineChars="100" w:firstLine="194"/>
              <w:rPr>
                <w:rFonts w:eastAsia="Times New Roman" w:cs="Times New Roman"/>
              </w:rPr>
            </w:pPr>
            <w:r>
              <w:rPr>
                <w:rFonts w:ascii="ＭＳ 明朝" w:hAnsi="ＭＳ 明朝" w:hint="eastAsia"/>
                <w:spacing w:val="-8"/>
              </w:rPr>
              <w:t xml:space="preserve">確認事項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 xml:space="preserve">　　許諾書　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  <w:spacing w:val="-8"/>
              </w:rPr>
              <w:t>証明書　　記入漏（　　　　　    　　　　　　　　　　　　　　　　　　）</w:t>
            </w:r>
          </w:p>
        </w:tc>
      </w:tr>
    </w:tbl>
    <w:p w:rsidR="001F0458" w:rsidRDefault="001F0458" w:rsidP="00BF5717">
      <w:pPr>
        <w:pStyle w:val="a3"/>
        <w:rPr>
          <w:spacing w:val="0"/>
        </w:rPr>
      </w:pPr>
    </w:p>
    <w:sectPr w:rsidR="001F0458" w:rsidSect="001F0458">
      <w:pgSz w:w="11906" w:h="16838"/>
      <w:pgMar w:top="850" w:right="850" w:bottom="907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4EE" w:rsidRDefault="00ED74EE" w:rsidP="00ED74EE">
      <w:r>
        <w:separator/>
      </w:r>
    </w:p>
  </w:endnote>
  <w:endnote w:type="continuationSeparator" w:id="0">
    <w:p w:rsidR="00ED74EE" w:rsidRDefault="00ED74EE" w:rsidP="00ED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4EE" w:rsidRDefault="00ED74EE" w:rsidP="00ED74EE">
      <w:r>
        <w:separator/>
      </w:r>
    </w:p>
  </w:footnote>
  <w:footnote w:type="continuationSeparator" w:id="0">
    <w:p w:rsidR="00ED74EE" w:rsidRDefault="00ED74EE" w:rsidP="00ED7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58"/>
    <w:rsid w:val="000243B2"/>
    <w:rsid w:val="000A42D5"/>
    <w:rsid w:val="001612F1"/>
    <w:rsid w:val="001F0458"/>
    <w:rsid w:val="002722DE"/>
    <w:rsid w:val="002D7BBE"/>
    <w:rsid w:val="003A5D86"/>
    <w:rsid w:val="003D0503"/>
    <w:rsid w:val="00406B3E"/>
    <w:rsid w:val="00424B26"/>
    <w:rsid w:val="004744E5"/>
    <w:rsid w:val="004754EC"/>
    <w:rsid w:val="004F7634"/>
    <w:rsid w:val="005010AC"/>
    <w:rsid w:val="00505455"/>
    <w:rsid w:val="00740645"/>
    <w:rsid w:val="007E7F0A"/>
    <w:rsid w:val="00802705"/>
    <w:rsid w:val="008136D3"/>
    <w:rsid w:val="00853C8D"/>
    <w:rsid w:val="00896FB6"/>
    <w:rsid w:val="00941C3C"/>
    <w:rsid w:val="009D711E"/>
    <w:rsid w:val="00A2212E"/>
    <w:rsid w:val="00A31534"/>
    <w:rsid w:val="00BF5717"/>
    <w:rsid w:val="00CB2347"/>
    <w:rsid w:val="00CC09B5"/>
    <w:rsid w:val="00CF77B6"/>
    <w:rsid w:val="00D32E18"/>
    <w:rsid w:val="00E64553"/>
    <w:rsid w:val="00E74EC1"/>
    <w:rsid w:val="00ED74EE"/>
    <w:rsid w:val="00F471A3"/>
    <w:rsid w:val="00FB5021"/>
    <w:rsid w:val="00FD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1" w:lineRule="exact"/>
      <w:jc w:val="both"/>
    </w:pPr>
    <w:rPr>
      <w:rFonts w:ascii="Times New Roman" w:eastAsia="ＭＳ 明朝" w:hAnsi="Times New Roman" w:cs="ＭＳ 明朝"/>
      <w:spacing w:val="-4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ED74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D74EE"/>
  </w:style>
  <w:style w:type="paragraph" w:styleId="a6">
    <w:name w:val="footer"/>
    <w:basedOn w:val="a"/>
    <w:link w:val="a7"/>
    <w:uiPriority w:val="99"/>
    <w:semiHidden/>
    <w:unhideWhenUsed/>
    <w:rsid w:val="00ED74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D7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1" w:lineRule="exact"/>
      <w:jc w:val="both"/>
    </w:pPr>
    <w:rPr>
      <w:rFonts w:ascii="Times New Roman" w:eastAsia="ＭＳ 明朝" w:hAnsi="Times New Roman" w:cs="ＭＳ 明朝"/>
      <w:spacing w:val="-4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ED74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D74EE"/>
  </w:style>
  <w:style w:type="paragraph" w:styleId="a6">
    <w:name w:val="footer"/>
    <w:basedOn w:val="a"/>
    <w:link w:val="a7"/>
    <w:uiPriority w:val="99"/>
    <w:semiHidden/>
    <w:unhideWhenUsed/>
    <w:rsid w:val="00ED74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D7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indows%20Live\Mail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市立浦和１０１</dc:creator>
  <cp:lastModifiedBy>hiratsuka</cp:lastModifiedBy>
  <cp:revision>3</cp:revision>
  <cp:lastPrinted>2017-04-24T11:55:00Z</cp:lastPrinted>
  <dcterms:created xsi:type="dcterms:W3CDTF">2017-04-24T11:55:00Z</dcterms:created>
  <dcterms:modified xsi:type="dcterms:W3CDTF">2017-05-02T09:13:00Z</dcterms:modified>
</cp:coreProperties>
</file>